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510"/>
        <w:gridCol w:w="2717"/>
        <w:gridCol w:w="2551"/>
        <w:gridCol w:w="2127"/>
        <w:gridCol w:w="1984"/>
        <w:gridCol w:w="1559"/>
        <w:gridCol w:w="2552"/>
      </w:tblGrid>
      <w:tr w:rsidR="00B74D46" w:rsidRPr="00E95846" w:rsidTr="00B74D46">
        <w:trPr>
          <w:trHeight w:val="1123"/>
        </w:trPr>
        <w:tc>
          <w:tcPr>
            <w:tcW w:w="510" w:type="dxa"/>
            <w:noWrap/>
            <w:vAlign w:val="center"/>
            <w:hideMark/>
          </w:tcPr>
          <w:p w:rsidR="004D3FFF" w:rsidRPr="00E95846" w:rsidRDefault="004D3FFF" w:rsidP="00CE17CC">
            <w:pPr>
              <w:jc w:val="center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2717" w:type="dxa"/>
            <w:noWrap/>
            <w:vAlign w:val="center"/>
            <w:hideMark/>
          </w:tcPr>
          <w:p w:rsidR="004D3FFF" w:rsidRPr="00E95846" w:rsidRDefault="004D3FFF" w:rsidP="00CE17CC">
            <w:pPr>
              <w:jc w:val="center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95846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Nazwa placówki</w:t>
            </w:r>
          </w:p>
        </w:tc>
        <w:tc>
          <w:tcPr>
            <w:tcW w:w="2551" w:type="dxa"/>
            <w:noWrap/>
            <w:vAlign w:val="center"/>
            <w:hideMark/>
          </w:tcPr>
          <w:p w:rsidR="004D3FFF" w:rsidRPr="00E95846" w:rsidRDefault="004D3FFF" w:rsidP="00CE17CC">
            <w:pPr>
              <w:jc w:val="center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95846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Adres 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 telefon</w:t>
            </w:r>
          </w:p>
        </w:tc>
        <w:tc>
          <w:tcPr>
            <w:tcW w:w="2127" w:type="dxa"/>
            <w:vAlign w:val="center"/>
          </w:tcPr>
          <w:p w:rsidR="004D3FFF" w:rsidRPr="00E95846" w:rsidRDefault="00CE17CC" w:rsidP="00CE17CC">
            <w:pPr>
              <w:jc w:val="center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="004D3FFF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4D3FFF" w:rsidRPr="00E95846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erownik</w:t>
            </w:r>
            <w:r w:rsidR="004D3FFF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FPE</w:t>
            </w:r>
          </w:p>
        </w:tc>
        <w:tc>
          <w:tcPr>
            <w:tcW w:w="1984" w:type="dxa"/>
            <w:vAlign w:val="center"/>
          </w:tcPr>
          <w:p w:rsidR="004D3FFF" w:rsidRPr="00E95846" w:rsidRDefault="004D3FFF" w:rsidP="00CE17CC">
            <w:pPr>
              <w:jc w:val="center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95846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Termin</w:t>
            </w:r>
            <w:r w:rsidR="00CE17CC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funkcjonowania</w:t>
            </w:r>
          </w:p>
        </w:tc>
        <w:tc>
          <w:tcPr>
            <w:tcW w:w="1559" w:type="dxa"/>
            <w:noWrap/>
            <w:vAlign w:val="center"/>
            <w:hideMark/>
          </w:tcPr>
          <w:p w:rsidR="004D3FFF" w:rsidRDefault="004D3FFF" w:rsidP="00CE17CC">
            <w:pPr>
              <w:jc w:val="center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G</w:t>
            </w:r>
            <w:r w:rsidRPr="00E95846"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odz</w:t>
            </w: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iny pracy</w:t>
            </w:r>
          </w:p>
          <w:p w:rsidR="004D3FFF" w:rsidRPr="00E95846" w:rsidRDefault="004D3FFF" w:rsidP="00CE17CC">
            <w:pPr>
              <w:jc w:val="center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(od poniedziałku do piątku)</w:t>
            </w:r>
          </w:p>
        </w:tc>
        <w:tc>
          <w:tcPr>
            <w:tcW w:w="2552" w:type="dxa"/>
            <w:noWrap/>
            <w:vAlign w:val="center"/>
            <w:hideMark/>
          </w:tcPr>
          <w:p w:rsidR="004D3FFF" w:rsidRPr="00E95846" w:rsidRDefault="00CE17CC" w:rsidP="00CE17CC">
            <w:pPr>
              <w:jc w:val="center"/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Adres mailowy</w:t>
            </w:r>
          </w:p>
        </w:tc>
      </w:tr>
      <w:tr w:rsidR="00B74D46" w:rsidRPr="00E95846" w:rsidTr="00F637F5">
        <w:trPr>
          <w:trHeight w:val="1191"/>
        </w:trPr>
        <w:tc>
          <w:tcPr>
            <w:tcW w:w="510" w:type="dxa"/>
            <w:noWrap/>
            <w:vAlign w:val="center"/>
          </w:tcPr>
          <w:p w:rsidR="004D3FFF" w:rsidRPr="00E95846" w:rsidRDefault="004D3FFF" w:rsidP="00DA6E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17" w:type="dxa"/>
            <w:vAlign w:val="center"/>
          </w:tcPr>
          <w:p w:rsidR="004D3FFF" w:rsidRPr="00D62320" w:rsidRDefault="004D3FFF" w:rsidP="00F637F5">
            <w:pPr>
              <w:jc w:val="center"/>
              <w:rPr>
                <w:b/>
                <w:sz w:val="20"/>
                <w:szCs w:val="20"/>
              </w:rPr>
            </w:pPr>
            <w:r w:rsidRPr="00D62320">
              <w:rPr>
                <w:b/>
                <w:sz w:val="20"/>
                <w:szCs w:val="20"/>
              </w:rPr>
              <w:t>Szkoła Podstawowa Nr 23</w:t>
            </w:r>
          </w:p>
        </w:tc>
        <w:tc>
          <w:tcPr>
            <w:tcW w:w="2551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02-067 Warszawa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ul. Wawelska 48</w:t>
            </w:r>
            <w:r w:rsidRPr="00B74D46">
              <w:rPr>
                <w:sz w:val="20"/>
                <w:szCs w:val="20"/>
              </w:rPr>
              <w:br/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(22) 825-09-38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3FFF" w:rsidRPr="00B74D46" w:rsidRDefault="004D3FFF" w:rsidP="00CE17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Krystyna Cieślik</w:t>
            </w:r>
          </w:p>
        </w:tc>
        <w:tc>
          <w:tcPr>
            <w:tcW w:w="1984" w:type="dxa"/>
            <w:vAlign w:val="center"/>
          </w:tcPr>
          <w:p w:rsidR="004D3FFF" w:rsidRPr="00B74D46" w:rsidRDefault="004D3FFF" w:rsidP="00CE17CC">
            <w:pPr>
              <w:jc w:val="center"/>
              <w:rPr>
                <w:rFonts w:ascii="Arial" w:hAnsi="Arial" w:cs="Arial"/>
                <w:color w:val="000000"/>
              </w:rPr>
            </w:pPr>
            <w:r w:rsidRPr="00B74D46">
              <w:rPr>
                <w:rFonts w:ascii="Arial" w:hAnsi="Arial" w:cs="Arial"/>
                <w:color w:val="000000"/>
              </w:rPr>
              <w:t>15-26.01.2018 r.</w:t>
            </w:r>
          </w:p>
        </w:tc>
        <w:tc>
          <w:tcPr>
            <w:tcW w:w="1559" w:type="dxa"/>
            <w:vAlign w:val="center"/>
          </w:tcPr>
          <w:p w:rsidR="004D3FFF" w:rsidRPr="00950CD9" w:rsidRDefault="004D3FFF" w:rsidP="00CE17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0CD9">
              <w:rPr>
                <w:rFonts w:ascii="Arial" w:hAnsi="Arial" w:cs="Arial"/>
                <w:color w:val="000000"/>
                <w:sz w:val="18"/>
                <w:szCs w:val="18"/>
              </w:rPr>
              <w:t>7.00 - 17.00</w:t>
            </w:r>
          </w:p>
        </w:tc>
        <w:tc>
          <w:tcPr>
            <w:tcW w:w="2552" w:type="dxa"/>
            <w:vAlign w:val="center"/>
          </w:tcPr>
          <w:p w:rsidR="004D3FFF" w:rsidRPr="00AF476F" w:rsidRDefault="00CD2D39" w:rsidP="00CE17CC">
            <w:pPr>
              <w:jc w:val="center"/>
              <w:rPr>
                <w:sz w:val="16"/>
                <w:szCs w:val="16"/>
                <w:u w:val="single"/>
              </w:rPr>
            </w:pPr>
            <w:hyperlink r:id="rId9" w:history="1">
              <w:r w:rsidR="004D3FFF" w:rsidRPr="00AF476F">
                <w:rPr>
                  <w:rStyle w:val="Hipercze"/>
                  <w:sz w:val="16"/>
                  <w:szCs w:val="16"/>
                </w:rPr>
                <w:t xml:space="preserve">sekretariat@sp23.warszawa.pl </w:t>
              </w:r>
            </w:hyperlink>
          </w:p>
        </w:tc>
      </w:tr>
      <w:tr w:rsidR="00B74D46" w:rsidRPr="00E95846" w:rsidTr="00F637F5">
        <w:trPr>
          <w:trHeight w:val="1191"/>
        </w:trPr>
        <w:tc>
          <w:tcPr>
            <w:tcW w:w="510" w:type="dxa"/>
            <w:noWrap/>
            <w:vAlign w:val="center"/>
            <w:hideMark/>
          </w:tcPr>
          <w:p w:rsidR="004D3FFF" w:rsidRPr="00E95846" w:rsidRDefault="004D3FFF" w:rsidP="009B0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17" w:type="dxa"/>
            <w:vAlign w:val="center"/>
          </w:tcPr>
          <w:p w:rsidR="004D3FFF" w:rsidRPr="00D62320" w:rsidRDefault="004D3FFF" w:rsidP="00F637F5">
            <w:pPr>
              <w:jc w:val="center"/>
              <w:rPr>
                <w:b/>
                <w:sz w:val="20"/>
                <w:szCs w:val="20"/>
              </w:rPr>
            </w:pPr>
            <w:r w:rsidRPr="00D62320">
              <w:rPr>
                <w:b/>
                <w:sz w:val="20"/>
                <w:szCs w:val="20"/>
              </w:rPr>
              <w:t>Szkoła Podstawowa Nr</w:t>
            </w:r>
            <w:bookmarkStart w:id="0" w:name="_GoBack"/>
            <w:bookmarkEnd w:id="0"/>
            <w:r w:rsidRPr="00D62320">
              <w:rPr>
                <w:b/>
                <w:sz w:val="20"/>
                <w:szCs w:val="20"/>
              </w:rPr>
              <w:t xml:space="preserve"> 61</w:t>
            </w:r>
          </w:p>
        </w:tc>
        <w:tc>
          <w:tcPr>
            <w:tcW w:w="2551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02-340 Warszawa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ul. Białobrzeska 27</w:t>
            </w:r>
            <w:r w:rsidRPr="00B74D46">
              <w:rPr>
                <w:sz w:val="20"/>
                <w:szCs w:val="20"/>
              </w:rPr>
              <w:br/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(22) 822-27-36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Gerard Cieślak</w:t>
            </w:r>
          </w:p>
        </w:tc>
        <w:tc>
          <w:tcPr>
            <w:tcW w:w="1984" w:type="dxa"/>
            <w:vAlign w:val="center"/>
          </w:tcPr>
          <w:p w:rsidR="004D3FFF" w:rsidRPr="00B74D46" w:rsidRDefault="004D3FFF" w:rsidP="00CE17CC">
            <w:pPr>
              <w:jc w:val="center"/>
            </w:pPr>
            <w:r w:rsidRPr="00B74D46">
              <w:t>15-26.01.2018 r.</w:t>
            </w:r>
          </w:p>
        </w:tc>
        <w:tc>
          <w:tcPr>
            <w:tcW w:w="1559" w:type="dxa"/>
            <w:vAlign w:val="center"/>
          </w:tcPr>
          <w:p w:rsidR="004D3FFF" w:rsidRPr="00950CD9" w:rsidRDefault="004D3FFF" w:rsidP="00CE1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  <w:r w:rsidRPr="00950CD9">
              <w:rPr>
                <w:rFonts w:ascii="Arial" w:hAnsi="Arial" w:cs="Arial"/>
                <w:sz w:val="18"/>
                <w:szCs w:val="18"/>
              </w:rPr>
              <w:t xml:space="preserve"> - 17.00</w:t>
            </w:r>
          </w:p>
        </w:tc>
        <w:tc>
          <w:tcPr>
            <w:tcW w:w="2552" w:type="dxa"/>
            <w:vAlign w:val="center"/>
          </w:tcPr>
          <w:p w:rsidR="004D3FFF" w:rsidRDefault="00CD2D39" w:rsidP="00CE17CC">
            <w:pPr>
              <w:jc w:val="center"/>
              <w:rPr>
                <w:sz w:val="16"/>
                <w:szCs w:val="16"/>
                <w:u w:val="single"/>
              </w:rPr>
            </w:pPr>
            <w:hyperlink r:id="rId10" w:history="1">
              <w:r w:rsidR="004D3FFF" w:rsidRPr="003D218D">
                <w:rPr>
                  <w:rStyle w:val="Hipercze"/>
                  <w:sz w:val="16"/>
                  <w:szCs w:val="16"/>
                </w:rPr>
                <w:t>sekretariat@szkola61.pl</w:t>
              </w:r>
            </w:hyperlink>
          </w:p>
          <w:p w:rsidR="004D3FFF" w:rsidRPr="00AF476F" w:rsidRDefault="004D3FFF" w:rsidP="00CE17CC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B74D46" w:rsidRPr="00E95846" w:rsidTr="00F637F5">
        <w:trPr>
          <w:trHeight w:val="1191"/>
        </w:trPr>
        <w:tc>
          <w:tcPr>
            <w:tcW w:w="510" w:type="dxa"/>
            <w:noWrap/>
            <w:vAlign w:val="center"/>
            <w:hideMark/>
          </w:tcPr>
          <w:p w:rsidR="004D3FFF" w:rsidRPr="00E95846" w:rsidRDefault="004D3FFF" w:rsidP="00B70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17" w:type="dxa"/>
            <w:vAlign w:val="center"/>
          </w:tcPr>
          <w:p w:rsidR="004D3FFF" w:rsidRPr="00D62320" w:rsidRDefault="004D3FFF" w:rsidP="00F637F5">
            <w:pPr>
              <w:jc w:val="center"/>
              <w:rPr>
                <w:b/>
                <w:sz w:val="20"/>
                <w:szCs w:val="20"/>
              </w:rPr>
            </w:pPr>
            <w:r w:rsidRPr="00D62320">
              <w:rPr>
                <w:b/>
                <w:sz w:val="20"/>
                <w:szCs w:val="20"/>
              </w:rPr>
              <w:t>Szkoła Podstawowa Nr 97</w:t>
            </w:r>
          </w:p>
        </w:tc>
        <w:tc>
          <w:tcPr>
            <w:tcW w:w="2551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02-302 Warszawa</w:t>
            </w:r>
          </w:p>
          <w:p w:rsidR="004D3FFF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ul. Spiska 1</w:t>
            </w:r>
          </w:p>
          <w:p w:rsidR="00B74D46" w:rsidRPr="00B74D46" w:rsidRDefault="00B74D46" w:rsidP="00CE17CC">
            <w:pPr>
              <w:jc w:val="center"/>
              <w:rPr>
                <w:sz w:val="20"/>
                <w:szCs w:val="20"/>
              </w:rPr>
            </w:pP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(22) 822-09-20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Małgorzata Warakomska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3FFF" w:rsidRPr="00B74D46" w:rsidRDefault="004D3FFF" w:rsidP="00CE17CC">
            <w:pPr>
              <w:jc w:val="center"/>
            </w:pPr>
            <w:r w:rsidRPr="00B74D46">
              <w:t>15-26.01.2018 r.</w:t>
            </w:r>
          </w:p>
        </w:tc>
        <w:tc>
          <w:tcPr>
            <w:tcW w:w="1559" w:type="dxa"/>
            <w:vAlign w:val="center"/>
          </w:tcPr>
          <w:p w:rsidR="004D3FFF" w:rsidRPr="00950CD9" w:rsidRDefault="004D3FFF" w:rsidP="00CE1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D9">
              <w:rPr>
                <w:rFonts w:ascii="Arial" w:hAnsi="Arial" w:cs="Arial"/>
                <w:sz w:val="18"/>
                <w:szCs w:val="18"/>
              </w:rPr>
              <w:t>7.00 - 17.00</w:t>
            </w:r>
          </w:p>
        </w:tc>
        <w:tc>
          <w:tcPr>
            <w:tcW w:w="2552" w:type="dxa"/>
            <w:vAlign w:val="center"/>
          </w:tcPr>
          <w:p w:rsidR="004D3FFF" w:rsidRDefault="00CD2D39" w:rsidP="00CE17CC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4D3FFF" w:rsidRPr="00D13C8B">
                <w:rPr>
                  <w:rStyle w:val="Hipercze"/>
                  <w:sz w:val="16"/>
                  <w:szCs w:val="16"/>
                </w:rPr>
                <w:t>sp97@sp97.waw.pl</w:t>
              </w:r>
            </w:hyperlink>
          </w:p>
          <w:p w:rsidR="004D3FFF" w:rsidRPr="00E62C2B" w:rsidRDefault="004D3FFF" w:rsidP="00CE17CC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B74D46" w:rsidRPr="00E95846" w:rsidTr="00F637F5">
        <w:trPr>
          <w:trHeight w:val="1191"/>
        </w:trPr>
        <w:tc>
          <w:tcPr>
            <w:tcW w:w="510" w:type="dxa"/>
            <w:noWrap/>
            <w:vAlign w:val="center"/>
          </w:tcPr>
          <w:p w:rsidR="004D3FFF" w:rsidRPr="00E95846" w:rsidRDefault="004D3FFF" w:rsidP="00902F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17" w:type="dxa"/>
            <w:vAlign w:val="center"/>
          </w:tcPr>
          <w:p w:rsidR="004D3FFF" w:rsidRPr="00D62320" w:rsidRDefault="004D3FFF" w:rsidP="00F637F5">
            <w:pPr>
              <w:jc w:val="center"/>
              <w:rPr>
                <w:b/>
                <w:sz w:val="20"/>
                <w:szCs w:val="20"/>
              </w:rPr>
            </w:pPr>
            <w:r w:rsidRPr="00D62320">
              <w:rPr>
                <w:b/>
                <w:sz w:val="20"/>
                <w:szCs w:val="20"/>
              </w:rPr>
              <w:t>Szkoła Podstawowa Nr 152</w:t>
            </w:r>
          </w:p>
        </w:tc>
        <w:tc>
          <w:tcPr>
            <w:tcW w:w="2551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02-398 Warszawa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ul. Powstańców Wielkopolskich 4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(22)</w:t>
            </w:r>
            <w:r w:rsidR="005C3892">
              <w:rPr>
                <w:sz w:val="20"/>
                <w:szCs w:val="20"/>
              </w:rPr>
              <w:t xml:space="preserve"> </w:t>
            </w:r>
            <w:r w:rsidRPr="00B74D46">
              <w:rPr>
                <w:sz w:val="20"/>
                <w:szCs w:val="20"/>
              </w:rPr>
              <w:t>822-66-08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Katarzyna Paciorek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3FFF" w:rsidRPr="00B74D46" w:rsidRDefault="004D3FFF" w:rsidP="00CE17CC">
            <w:pPr>
              <w:jc w:val="center"/>
            </w:pPr>
            <w:r w:rsidRPr="00B74D46">
              <w:t>15-26.01.2018 r.</w:t>
            </w:r>
          </w:p>
        </w:tc>
        <w:tc>
          <w:tcPr>
            <w:tcW w:w="1559" w:type="dxa"/>
            <w:vAlign w:val="center"/>
          </w:tcPr>
          <w:p w:rsidR="004D3FFF" w:rsidRPr="00950CD9" w:rsidRDefault="004D3FFF" w:rsidP="00CE1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D9">
              <w:rPr>
                <w:rFonts w:ascii="Arial" w:hAnsi="Arial" w:cs="Arial"/>
                <w:sz w:val="18"/>
                <w:szCs w:val="18"/>
              </w:rPr>
              <w:t>7.00 - 17.00</w:t>
            </w:r>
          </w:p>
        </w:tc>
        <w:tc>
          <w:tcPr>
            <w:tcW w:w="2552" w:type="dxa"/>
            <w:vAlign w:val="center"/>
          </w:tcPr>
          <w:p w:rsidR="004D3FFF" w:rsidRPr="00AF476F" w:rsidRDefault="00CD2D39" w:rsidP="00CE17CC">
            <w:pPr>
              <w:jc w:val="center"/>
              <w:rPr>
                <w:sz w:val="16"/>
                <w:szCs w:val="16"/>
                <w:u w:val="single"/>
              </w:rPr>
            </w:pPr>
            <w:hyperlink r:id="rId12" w:history="1">
              <w:r w:rsidR="004D3FFF" w:rsidRPr="003D218D">
                <w:rPr>
                  <w:rStyle w:val="Hipercze"/>
                  <w:sz w:val="16"/>
                  <w:szCs w:val="16"/>
                </w:rPr>
                <w:t xml:space="preserve">sp152@dabrowska.waw.pl  </w:t>
              </w:r>
            </w:hyperlink>
          </w:p>
        </w:tc>
      </w:tr>
      <w:tr w:rsidR="00B74D46" w:rsidRPr="00E95846" w:rsidTr="00F637F5">
        <w:trPr>
          <w:trHeight w:val="1191"/>
        </w:trPr>
        <w:tc>
          <w:tcPr>
            <w:tcW w:w="510" w:type="dxa"/>
            <w:noWrap/>
            <w:vAlign w:val="center"/>
            <w:hideMark/>
          </w:tcPr>
          <w:p w:rsidR="004D3FFF" w:rsidRPr="00E95846" w:rsidRDefault="004D3FFF" w:rsidP="00163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17" w:type="dxa"/>
            <w:vAlign w:val="center"/>
          </w:tcPr>
          <w:p w:rsidR="004D3FFF" w:rsidRPr="00D62320" w:rsidRDefault="004D3FFF" w:rsidP="00F637F5">
            <w:pPr>
              <w:jc w:val="center"/>
              <w:rPr>
                <w:b/>
                <w:sz w:val="20"/>
                <w:szCs w:val="20"/>
              </w:rPr>
            </w:pPr>
            <w:r w:rsidRPr="00D62320">
              <w:rPr>
                <w:b/>
                <w:sz w:val="20"/>
                <w:szCs w:val="20"/>
              </w:rPr>
              <w:t>Szkoła Podstawowa nr 264</w:t>
            </w:r>
          </w:p>
        </w:tc>
        <w:tc>
          <w:tcPr>
            <w:tcW w:w="2551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02-104 Warszawa</w:t>
            </w:r>
          </w:p>
          <w:p w:rsidR="004D3FFF" w:rsidRDefault="004D3FFF" w:rsidP="00CE17CC">
            <w:pPr>
              <w:jc w:val="center"/>
              <w:rPr>
                <w:sz w:val="18"/>
                <w:szCs w:val="18"/>
              </w:rPr>
            </w:pPr>
            <w:r w:rsidRPr="00B74D46">
              <w:rPr>
                <w:sz w:val="18"/>
                <w:szCs w:val="18"/>
              </w:rPr>
              <w:t>ul. Skorochód-Majewskiego 17</w:t>
            </w:r>
          </w:p>
          <w:p w:rsidR="00B74D46" w:rsidRPr="00B74D46" w:rsidRDefault="00B74D46" w:rsidP="00CE17CC">
            <w:pPr>
              <w:jc w:val="center"/>
              <w:rPr>
                <w:sz w:val="18"/>
                <w:szCs w:val="18"/>
              </w:rPr>
            </w:pP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(22) 823-24-38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Małgorzata Reis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3FFF" w:rsidRPr="00B74D46" w:rsidRDefault="004D3FFF" w:rsidP="00CE17CC">
            <w:pPr>
              <w:jc w:val="center"/>
            </w:pPr>
            <w:r w:rsidRPr="00B74D46">
              <w:t>15-26.01.2018 r.</w:t>
            </w:r>
          </w:p>
        </w:tc>
        <w:tc>
          <w:tcPr>
            <w:tcW w:w="1559" w:type="dxa"/>
            <w:vAlign w:val="center"/>
          </w:tcPr>
          <w:p w:rsidR="004D3FFF" w:rsidRPr="00950CD9" w:rsidRDefault="004D3FFF" w:rsidP="00CE17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0CD9">
              <w:rPr>
                <w:rFonts w:ascii="Arial" w:hAnsi="Arial" w:cs="Arial"/>
                <w:sz w:val="18"/>
                <w:szCs w:val="18"/>
              </w:rPr>
              <w:t>7.00 - 17.00</w:t>
            </w:r>
          </w:p>
        </w:tc>
        <w:tc>
          <w:tcPr>
            <w:tcW w:w="2552" w:type="dxa"/>
            <w:vAlign w:val="center"/>
          </w:tcPr>
          <w:p w:rsidR="004D3FFF" w:rsidRPr="00AF476F" w:rsidRDefault="00CD2D39" w:rsidP="00CE17CC">
            <w:pPr>
              <w:jc w:val="center"/>
              <w:rPr>
                <w:sz w:val="16"/>
                <w:szCs w:val="16"/>
                <w:u w:val="single"/>
              </w:rPr>
            </w:pPr>
            <w:hyperlink r:id="rId13" w:history="1">
              <w:r w:rsidR="004D3FFF" w:rsidRPr="001E4E09">
                <w:rPr>
                  <w:rStyle w:val="Hipercze"/>
                  <w:sz w:val="16"/>
                  <w:szCs w:val="16"/>
                </w:rPr>
                <w:t xml:space="preserve">sp264@edu.um.warszawa.pl </w:t>
              </w:r>
            </w:hyperlink>
          </w:p>
        </w:tc>
      </w:tr>
      <w:tr w:rsidR="00B74D46" w:rsidRPr="00E95846" w:rsidTr="00F637F5">
        <w:trPr>
          <w:trHeight w:val="1191"/>
        </w:trPr>
        <w:tc>
          <w:tcPr>
            <w:tcW w:w="510" w:type="dxa"/>
            <w:noWrap/>
            <w:vAlign w:val="center"/>
            <w:hideMark/>
          </w:tcPr>
          <w:p w:rsidR="004D3FFF" w:rsidRPr="00E95846" w:rsidRDefault="004D3FFF" w:rsidP="00215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17" w:type="dxa"/>
            <w:vAlign w:val="center"/>
          </w:tcPr>
          <w:p w:rsidR="004D3FFF" w:rsidRPr="00D62320" w:rsidRDefault="004D3FFF" w:rsidP="00F637F5">
            <w:pPr>
              <w:jc w:val="center"/>
              <w:rPr>
                <w:b/>
                <w:sz w:val="20"/>
                <w:szCs w:val="20"/>
              </w:rPr>
            </w:pPr>
            <w:r w:rsidRPr="00D62320">
              <w:rPr>
                <w:b/>
                <w:sz w:val="20"/>
                <w:szCs w:val="20"/>
              </w:rPr>
              <w:t>Szkoła Podstawowa Nr 280</w:t>
            </w:r>
          </w:p>
        </w:tc>
        <w:tc>
          <w:tcPr>
            <w:tcW w:w="2551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02-130 Warszawa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ul. Gorlicka 3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(22) 658-34-30/822 36 89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  <w:r w:rsidRPr="00B74D46">
              <w:rPr>
                <w:sz w:val="20"/>
                <w:szCs w:val="20"/>
              </w:rPr>
              <w:t>Longina Brodowska</w:t>
            </w:r>
          </w:p>
          <w:p w:rsidR="004D3FFF" w:rsidRPr="00B74D46" w:rsidRDefault="004D3FFF" w:rsidP="00CE17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3FFF" w:rsidRPr="00B74D46" w:rsidRDefault="004D3FFF" w:rsidP="00CE17CC">
            <w:pPr>
              <w:jc w:val="center"/>
            </w:pPr>
            <w:r w:rsidRPr="00B74D46">
              <w:t>15-26.01.2018 r.</w:t>
            </w:r>
          </w:p>
        </w:tc>
        <w:tc>
          <w:tcPr>
            <w:tcW w:w="1559" w:type="dxa"/>
            <w:vAlign w:val="center"/>
          </w:tcPr>
          <w:p w:rsidR="004D3FFF" w:rsidRPr="00E770F1" w:rsidRDefault="004D3FFF" w:rsidP="00CE17CC">
            <w:pPr>
              <w:jc w:val="center"/>
              <w:rPr>
                <w:sz w:val="18"/>
                <w:szCs w:val="18"/>
              </w:rPr>
            </w:pPr>
            <w:r w:rsidRPr="00E770F1">
              <w:rPr>
                <w:sz w:val="18"/>
                <w:szCs w:val="18"/>
              </w:rPr>
              <w:t>7.00 - 17.00</w:t>
            </w:r>
          </w:p>
        </w:tc>
        <w:tc>
          <w:tcPr>
            <w:tcW w:w="2552" w:type="dxa"/>
            <w:vAlign w:val="center"/>
          </w:tcPr>
          <w:p w:rsidR="004D3FFF" w:rsidRPr="00AF476F" w:rsidRDefault="00CD2D39" w:rsidP="00CE17CC">
            <w:pPr>
              <w:jc w:val="center"/>
              <w:rPr>
                <w:sz w:val="16"/>
                <w:szCs w:val="16"/>
                <w:u w:val="single"/>
              </w:rPr>
            </w:pPr>
            <w:hyperlink r:id="rId14" w:history="1">
              <w:r w:rsidR="004D3FFF" w:rsidRPr="00AF476F">
                <w:rPr>
                  <w:rStyle w:val="Hipercze"/>
                  <w:sz w:val="16"/>
                  <w:szCs w:val="16"/>
                </w:rPr>
                <w:t>sekretariat@szkola280.pl</w:t>
              </w:r>
            </w:hyperlink>
          </w:p>
        </w:tc>
      </w:tr>
    </w:tbl>
    <w:p w:rsidR="00251DD4" w:rsidRPr="004D3FFF" w:rsidRDefault="00251DD4" w:rsidP="004D3FFF">
      <w:pPr>
        <w:rPr>
          <w:sz w:val="16"/>
          <w:szCs w:val="16"/>
        </w:rPr>
      </w:pPr>
    </w:p>
    <w:sectPr w:rsidR="00251DD4" w:rsidRPr="004D3FFF" w:rsidSect="00F01CD5">
      <w:headerReference w:type="default" r:id="rId15"/>
      <w:footerReference w:type="default" r:id="rId16"/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D39" w:rsidRDefault="00CD2D39" w:rsidP="00F01CD5">
      <w:pPr>
        <w:spacing w:after="0" w:line="240" w:lineRule="auto"/>
      </w:pPr>
      <w:r>
        <w:separator/>
      </w:r>
    </w:p>
  </w:endnote>
  <w:endnote w:type="continuationSeparator" w:id="0">
    <w:p w:rsidR="00CD2D39" w:rsidRDefault="00CD2D39" w:rsidP="00F0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E2" w:rsidRPr="005C3892" w:rsidRDefault="004D3FFF">
    <w:pPr>
      <w:pStyle w:val="Stopka"/>
      <w:rPr>
        <w:i/>
      </w:rPr>
    </w:pPr>
    <w:r w:rsidRPr="005C3892">
      <w:rPr>
        <w:i/>
      </w:rPr>
      <w:t xml:space="preserve">Koordynator dzielnicowy: </w:t>
    </w:r>
    <w:r w:rsidR="0052696B" w:rsidRPr="005C3892">
      <w:rPr>
        <w:i/>
      </w:rPr>
      <w:t xml:space="preserve">Zbigniew Najbauer, </w:t>
    </w:r>
    <w:r w:rsidR="005C3892" w:rsidRPr="005C3892">
      <w:rPr>
        <w:i/>
      </w:rPr>
      <w:t>Zespół Sportu i Rekreacji ul. Radomska 13/21,</w:t>
    </w:r>
    <w:r w:rsidR="005C3892">
      <w:rPr>
        <w:i/>
      </w:rPr>
      <w:t xml:space="preserve"> </w:t>
    </w:r>
    <w:r w:rsidR="005C3892" w:rsidRPr="005C3892">
      <w:rPr>
        <w:i/>
      </w:rPr>
      <w:t>tel.</w:t>
    </w:r>
    <w:r w:rsidRPr="005C3892">
      <w:rPr>
        <w:i/>
      </w:rPr>
      <w:t xml:space="preserve"> (22) 822 28</w:t>
    </w:r>
    <w:r w:rsidR="00B74D46" w:rsidRPr="005C3892">
      <w:rPr>
        <w:i/>
      </w:rPr>
      <w:t xml:space="preserve"> 61</w:t>
    </w:r>
    <w:r w:rsidRPr="005C3892">
      <w:rPr>
        <w:i/>
      </w:rPr>
      <w:t xml:space="preserve">, </w:t>
    </w:r>
    <w:r w:rsidR="005C3892">
      <w:rPr>
        <w:i/>
      </w:rPr>
      <w:t>e-</w:t>
    </w:r>
    <w:r w:rsidRPr="005C3892">
      <w:rPr>
        <w:i/>
      </w:rPr>
      <w:t xml:space="preserve">mail: </w:t>
    </w:r>
    <w:hyperlink r:id="rId1" w:history="1">
      <w:r w:rsidR="005C3892" w:rsidRPr="005C3892">
        <w:rPr>
          <w:rStyle w:val="Hipercze"/>
          <w:i/>
          <w:color w:val="auto"/>
          <w:u w:val="none"/>
        </w:rPr>
        <w:t>znajbauer@um.warszawa.pl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D39" w:rsidRDefault="00CD2D39" w:rsidP="00F01CD5">
      <w:pPr>
        <w:spacing w:after="0" w:line="240" w:lineRule="auto"/>
      </w:pPr>
      <w:r>
        <w:separator/>
      </w:r>
    </w:p>
  </w:footnote>
  <w:footnote w:type="continuationSeparator" w:id="0">
    <w:p w:rsidR="00CD2D39" w:rsidRDefault="00CD2D39" w:rsidP="00F0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E2" w:rsidRPr="004D3FFF" w:rsidRDefault="00A273E2">
    <w:pPr>
      <w:pStyle w:val="Nagwek"/>
      <w:rPr>
        <w:rFonts w:ascii="Arial" w:hAnsi="Arial" w:cs="Arial"/>
        <w:i/>
        <w:sz w:val="18"/>
        <w:szCs w:val="18"/>
      </w:rPr>
    </w:pPr>
    <w:r w:rsidRPr="004D3FFF">
      <w:rPr>
        <w:i/>
      </w:rPr>
      <w:tab/>
    </w:r>
    <w:r w:rsidR="004D3FFF" w:rsidRPr="004D3FFF">
      <w:rPr>
        <w:i/>
      </w:rPr>
      <w:t xml:space="preserve">Warszawski </w:t>
    </w:r>
    <w:r w:rsidR="00A51348" w:rsidRPr="004D3FFF">
      <w:rPr>
        <w:rFonts w:ascii="Arial" w:hAnsi="Arial" w:cs="Arial"/>
        <w:i/>
        <w:sz w:val="18"/>
        <w:szCs w:val="18"/>
      </w:rPr>
      <w:t>Program  „Zima</w:t>
    </w:r>
    <w:r w:rsidR="0062728E" w:rsidRPr="004D3FFF">
      <w:rPr>
        <w:rFonts w:ascii="Arial" w:hAnsi="Arial" w:cs="Arial"/>
        <w:i/>
        <w:sz w:val="18"/>
        <w:szCs w:val="18"/>
      </w:rPr>
      <w:t xml:space="preserve"> </w:t>
    </w:r>
    <w:r w:rsidR="004D3FFF" w:rsidRPr="004D3FFF">
      <w:rPr>
        <w:rFonts w:ascii="Arial" w:hAnsi="Arial" w:cs="Arial"/>
        <w:i/>
        <w:sz w:val="18"/>
        <w:szCs w:val="18"/>
      </w:rPr>
      <w:t xml:space="preserve"> w Mieście </w:t>
    </w:r>
    <w:r w:rsidR="00A51348" w:rsidRPr="004D3FFF">
      <w:rPr>
        <w:rFonts w:ascii="Arial" w:hAnsi="Arial" w:cs="Arial"/>
        <w:i/>
        <w:sz w:val="18"/>
        <w:szCs w:val="18"/>
      </w:rPr>
      <w:t>2018</w:t>
    </w:r>
    <w:r w:rsidR="004D3FFF">
      <w:rPr>
        <w:rFonts w:ascii="Arial" w:hAnsi="Arial" w:cs="Arial"/>
        <w:i/>
        <w:sz w:val="18"/>
        <w:szCs w:val="18"/>
      </w:rPr>
      <w:t>”</w:t>
    </w:r>
    <w:r w:rsidRPr="004D3FFF">
      <w:rPr>
        <w:rFonts w:ascii="Arial" w:hAnsi="Arial" w:cs="Arial"/>
        <w:i/>
        <w:sz w:val="18"/>
        <w:szCs w:val="18"/>
      </w:rPr>
      <w:t xml:space="preserve">– </w:t>
    </w:r>
    <w:r w:rsidR="00A51348" w:rsidRPr="004D3FFF">
      <w:rPr>
        <w:rFonts w:ascii="Arial" w:hAnsi="Arial" w:cs="Arial"/>
        <w:i/>
        <w:sz w:val="18"/>
        <w:szCs w:val="18"/>
      </w:rPr>
      <w:t>Fer</w:t>
    </w:r>
    <w:r w:rsidR="004D3FFF">
      <w:rPr>
        <w:rFonts w:ascii="Arial" w:hAnsi="Arial" w:cs="Arial"/>
        <w:i/>
        <w:sz w:val="18"/>
        <w:szCs w:val="18"/>
      </w:rPr>
      <w:t xml:space="preserve">yjne Placówki Edukacyjne </w:t>
    </w:r>
    <w:r w:rsidRPr="004D3FFF">
      <w:rPr>
        <w:rFonts w:ascii="Arial" w:hAnsi="Arial" w:cs="Arial"/>
        <w:i/>
        <w:sz w:val="18"/>
        <w:szCs w:val="18"/>
      </w:rPr>
      <w:t>na terenie Dzielnicy Ochota m. st. Warszawy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6113"/>
    <w:multiLevelType w:val="hybridMultilevel"/>
    <w:tmpl w:val="11AE8634"/>
    <w:lvl w:ilvl="0" w:tplc="D2964608">
      <w:start w:val="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1E"/>
    <w:rsid w:val="00002017"/>
    <w:rsid w:val="00022692"/>
    <w:rsid w:val="0004420E"/>
    <w:rsid w:val="00046A80"/>
    <w:rsid w:val="00083F4F"/>
    <w:rsid w:val="000A2A96"/>
    <w:rsid w:val="000C69CC"/>
    <w:rsid w:val="000D6DA1"/>
    <w:rsid w:val="000E29B0"/>
    <w:rsid w:val="0013151F"/>
    <w:rsid w:val="001736AC"/>
    <w:rsid w:val="00184C52"/>
    <w:rsid w:val="001A12FB"/>
    <w:rsid w:val="001B076E"/>
    <w:rsid w:val="001B2489"/>
    <w:rsid w:val="001D772D"/>
    <w:rsid w:val="00215AFF"/>
    <w:rsid w:val="002334D0"/>
    <w:rsid w:val="00235CAF"/>
    <w:rsid w:val="00237777"/>
    <w:rsid w:val="00243999"/>
    <w:rsid w:val="00251DD4"/>
    <w:rsid w:val="00277871"/>
    <w:rsid w:val="00285C52"/>
    <w:rsid w:val="002A207B"/>
    <w:rsid w:val="002B0FCE"/>
    <w:rsid w:val="002D446A"/>
    <w:rsid w:val="00334027"/>
    <w:rsid w:val="00360128"/>
    <w:rsid w:val="0038656C"/>
    <w:rsid w:val="003D0D5B"/>
    <w:rsid w:val="003D71E8"/>
    <w:rsid w:val="003E7C1A"/>
    <w:rsid w:val="00451473"/>
    <w:rsid w:val="00455248"/>
    <w:rsid w:val="00457F5B"/>
    <w:rsid w:val="004B4D82"/>
    <w:rsid w:val="004D3FFF"/>
    <w:rsid w:val="00504D7A"/>
    <w:rsid w:val="0052696B"/>
    <w:rsid w:val="00554C2B"/>
    <w:rsid w:val="00592795"/>
    <w:rsid w:val="005C3892"/>
    <w:rsid w:val="0062728E"/>
    <w:rsid w:val="00637237"/>
    <w:rsid w:val="0064344C"/>
    <w:rsid w:val="00647B73"/>
    <w:rsid w:val="006C1134"/>
    <w:rsid w:val="006F3A07"/>
    <w:rsid w:val="00724AFC"/>
    <w:rsid w:val="00733D9D"/>
    <w:rsid w:val="0076525E"/>
    <w:rsid w:val="0078604A"/>
    <w:rsid w:val="007866D7"/>
    <w:rsid w:val="007A054F"/>
    <w:rsid w:val="007A47B1"/>
    <w:rsid w:val="007C345D"/>
    <w:rsid w:val="007D58B1"/>
    <w:rsid w:val="00826A38"/>
    <w:rsid w:val="0083302D"/>
    <w:rsid w:val="00854CCF"/>
    <w:rsid w:val="0086287E"/>
    <w:rsid w:val="00864883"/>
    <w:rsid w:val="00876F7A"/>
    <w:rsid w:val="008A365F"/>
    <w:rsid w:val="008D4098"/>
    <w:rsid w:val="00900124"/>
    <w:rsid w:val="00902F4C"/>
    <w:rsid w:val="00923D27"/>
    <w:rsid w:val="00950CD9"/>
    <w:rsid w:val="009570D7"/>
    <w:rsid w:val="0096105B"/>
    <w:rsid w:val="009A1AD1"/>
    <w:rsid w:val="009B0341"/>
    <w:rsid w:val="009E3782"/>
    <w:rsid w:val="009E7BCA"/>
    <w:rsid w:val="009F131E"/>
    <w:rsid w:val="00A03DDB"/>
    <w:rsid w:val="00A23962"/>
    <w:rsid w:val="00A273E2"/>
    <w:rsid w:val="00A304FA"/>
    <w:rsid w:val="00A40858"/>
    <w:rsid w:val="00A51348"/>
    <w:rsid w:val="00AA191D"/>
    <w:rsid w:val="00AA4F2C"/>
    <w:rsid w:val="00AB3C83"/>
    <w:rsid w:val="00AB471F"/>
    <w:rsid w:val="00AE3087"/>
    <w:rsid w:val="00AE630A"/>
    <w:rsid w:val="00AF071E"/>
    <w:rsid w:val="00AF2FF9"/>
    <w:rsid w:val="00AF476F"/>
    <w:rsid w:val="00AF4A3C"/>
    <w:rsid w:val="00B052A5"/>
    <w:rsid w:val="00B14919"/>
    <w:rsid w:val="00B269EE"/>
    <w:rsid w:val="00B33A1F"/>
    <w:rsid w:val="00B70EBD"/>
    <w:rsid w:val="00B74D46"/>
    <w:rsid w:val="00B776B4"/>
    <w:rsid w:val="00BD3C86"/>
    <w:rsid w:val="00BD66DA"/>
    <w:rsid w:val="00C21409"/>
    <w:rsid w:val="00C97159"/>
    <w:rsid w:val="00C97D07"/>
    <w:rsid w:val="00CD2D39"/>
    <w:rsid w:val="00CE17CC"/>
    <w:rsid w:val="00CF2DF7"/>
    <w:rsid w:val="00D209F0"/>
    <w:rsid w:val="00D433FA"/>
    <w:rsid w:val="00D62320"/>
    <w:rsid w:val="00D67D92"/>
    <w:rsid w:val="00D828B6"/>
    <w:rsid w:val="00D84FFF"/>
    <w:rsid w:val="00DA5C34"/>
    <w:rsid w:val="00DA63A8"/>
    <w:rsid w:val="00DF51DE"/>
    <w:rsid w:val="00E05976"/>
    <w:rsid w:val="00E126C2"/>
    <w:rsid w:val="00E44F71"/>
    <w:rsid w:val="00E517CE"/>
    <w:rsid w:val="00E62C2B"/>
    <w:rsid w:val="00E7148E"/>
    <w:rsid w:val="00E729FB"/>
    <w:rsid w:val="00E770F1"/>
    <w:rsid w:val="00E80645"/>
    <w:rsid w:val="00E94EC6"/>
    <w:rsid w:val="00E95846"/>
    <w:rsid w:val="00EF3416"/>
    <w:rsid w:val="00F01CD5"/>
    <w:rsid w:val="00F518C5"/>
    <w:rsid w:val="00F56942"/>
    <w:rsid w:val="00F60DC7"/>
    <w:rsid w:val="00F637F5"/>
    <w:rsid w:val="00F96350"/>
    <w:rsid w:val="00FA3254"/>
    <w:rsid w:val="00FA4243"/>
    <w:rsid w:val="00FB330D"/>
    <w:rsid w:val="00FC6AE4"/>
    <w:rsid w:val="00FE034F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71E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CD5"/>
  </w:style>
  <w:style w:type="paragraph" w:styleId="Stopka">
    <w:name w:val="footer"/>
    <w:basedOn w:val="Normalny"/>
    <w:link w:val="StopkaZnak"/>
    <w:uiPriority w:val="99"/>
    <w:unhideWhenUsed/>
    <w:rsid w:val="00F0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CD5"/>
  </w:style>
  <w:style w:type="paragraph" w:styleId="Tekstdymka">
    <w:name w:val="Balloon Text"/>
    <w:basedOn w:val="Normalny"/>
    <w:link w:val="TekstdymkaZnak"/>
    <w:uiPriority w:val="99"/>
    <w:semiHidden/>
    <w:unhideWhenUsed/>
    <w:rsid w:val="00F0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D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66D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15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71E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CD5"/>
  </w:style>
  <w:style w:type="paragraph" w:styleId="Stopka">
    <w:name w:val="footer"/>
    <w:basedOn w:val="Normalny"/>
    <w:link w:val="StopkaZnak"/>
    <w:uiPriority w:val="99"/>
    <w:unhideWhenUsed/>
    <w:rsid w:val="00F01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CD5"/>
  </w:style>
  <w:style w:type="paragraph" w:styleId="Tekstdymka">
    <w:name w:val="Balloon Text"/>
    <w:basedOn w:val="Normalny"/>
    <w:link w:val="TekstdymkaZnak"/>
    <w:uiPriority w:val="99"/>
    <w:semiHidden/>
    <w:unhideWhenUsed/>
    <w:rsid w:val="00F0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D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D66D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1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264@edu.um.warszawa.pl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152@dabrowska.waw.pl%20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97@sp97.wa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kretariat@szkola61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p23.warszawa.pl" TargetMode="External"/><Relationship Id="rId14" Type="http://schemas.openxmlformats.org/officeDocument/2006/relationships/hyperlink" Target="mailto:sekretariat@szkola280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najbauer@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B4AB-FED4-4064-8163-F1A238BF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2248433E.dotm</Template>
  <TotalTime>56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Najbauer Zbigniew</dc:creator>
  <cp:lastModifiedBy>Najbauer Zbigniew</cp:lastModifiedBy>
  <cp:revision>7</cp:revision>
  <cp:lastPrinted>2017-11-21T15:13:00Z</cp:lastPrinted>
  <dcterms:created xsi:type="dcterms:W3CDTF">2017-11-21T14:28:00Z</dcterms:created>
  <dcterms:modified xsi:type="dcterms:W3CDTF">2017-11-23T09:11:00Z</dcterms:modified>
</cp:coreProperties>
</file>