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7C" w:rsidRPr="0076190F" w:rsidRDefault="00E03A7C" w:rsidP="00962041">
      <w:pPr>
        <w:ind w:left="6663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962041" w:rsidRPr="008D12B6" w:rsidRDefault="00962041" w:rsidP="00084D35">
      <w:pPr>
        <w:ind w:left="6379"/>
        <w:rPr>
          <w:rFonts w:ascii="Arial" w:hAnsi="Arial" w:cs="Arial"/>
        </w:rPr>
      </w:pPr>
      <w:r w:rsidRPr="008D12B6">
        <w:rPr>
          <w:rFonts w:ascii="Arial" w:hAnsi="Arial" w:cs="Arial"/>
        </w:rPr>
        <w:t xml:space="preserve">Załącznik nr </w:t>
      </w:r>
      <w:r w:rsidR="005B74CA" w:rsidRPr="008D12B6">
        <w:rPr>
          <w:rFonts w:ascii="Arial" w:hAnsi="Arial" w:cs="Arial"/>
        </w:rPr>
        <w:t>1</w:t>
      </w:r>
    </w:p>
    <w:p w:rsidR="00962041" w:rsidRPr="008D12B6" w:rsidRDefault="00962041" w:rsidP="00084D35">
      <w:pPr>
        <w:ind w:left="6379"/>
        <w:rPr>
          <w:rFonts w:ascii="Arial" w:hAnsi="Arial" w:cs="Arial"/>
          <w:color w:val="000000" w:themeColor="text1"/>
        </w:rPr>
      </w:pPr>
      <w:r w:rsidRPr="008D12B6">
        <w:rPr>
          <w:rFonts w:ascii="Arial" w:hAnsi="Arial" w:cs="Arial"/>
          <w:color w:val="000000" w:themeColor="text1"/>
        </w:rPr>
        <w:t>do Wytycznych do realizacji Warszawskie</w:t>
      </w:r>
      <w:r w:rsidR="00A626F5" w:rsidRPr="008D12B6">
        <w:rPr>
          <w:rFonts w:ascii="Arial" w:hAnsi="Arial" w:cs="Arial"/>
          <w:color w:val="000000" w:themeColor="text1"/>
        </w:rPr>
        <w:t>j</w:t>
      </w:r>
      <w:r w:rsidRPr="008D12B6">
        <w:rPr>
          <w:rFonts w:ascii="Arial" w:hAnsi="Arial" w:cs="Arial"/>
          <w:color w:val="000000" w:themeColor="text1"/>
        </w:rPr>
        <w:t xml:space="preserve"> </w:t>
      </w:r>
      <w:r w:rsidR="00A626F5" w:rsidRPr="008D12B6">
        <w:rPr>
          <w:rFonts w:ascii="Arial" w:hAnsi="Arial" w:cs="Arial"/>
          <w:color w:val="000000" w:themeColor="text1"/>
        </w:rPr>
        <w:t>Akcji</w:t>
      </w:r>
      <w:r w:rsidR="00084D35">
        <w:rPr>
          <w:rFonts w:ascii="Arial" w:hAnsi="Arial" w:cs="Arial"/>
          <w:color w:val="000000" w:themeColor="text1"/>
        </w:rPr>
        <w:br/>
      </w:r>
      <w:r w:rsidRPr="008D12B6">
        <w:rPr>
          <w:rFonts w:ascii="Arial" w:hAnsi="Arial" w:cs="Arial"/>
          <w:color w:val="000000" w:themeColor="text1"/>
        </w:rPr>
        <w:t>„Zima w Mieście</w:t>
      </w:r>
      <w:r w:rsidR="005B74CA" w:rsidRPr="008D12B6">
        <w:rPr>
          <w:rFonts w:ascii="Arial" w:hAnsi="Arial" w:cs="Arial"/>
          <w:color w:val="000000" w:themeColor="text1"/>
        </w:rPr>
        <w:t>”</w:t>
      </w:r>
      <w:r w:rsidRPr="008D12B6">
        <w:rPr>
          <w:rFonts w:ascii="Arial" w:hAnsi="Arial" w:cs="Arial"/>
          <w:color w:val="000000" w:themeColor="text1"/>
        </w:rPr>
        <w:t xml:space="preserve"> 20</w:t>
      </w:r>
      <w:r w:rsidR="00A626F5" w:rsidRPr="008D12B6">
        <w:rPr>
          <w:rFonts w:ascii="Arial" w:hAnsi="Arial" w:cs="Arial"/>
          <w:color w:val="000000" w:themeColor="text1"/>
        </w:rPr>
        <w:t>20</w:t>
      </w:r>
    </w:p>
    <w:p w:rsidR="00BA16AB" w:rsidRPr="008D12B6" w:rsidRDefault="00BA16AB" w:rsidP="00BA16AB">
      <w:pPr>
        <w:spacing w:line="360" w:lineRule="auto"/>
        <w:ind w:left="720" w:hanging="11"/>
        <w:jc w:val="center"/>
        <w:rPr>
          <w:rFonts w:ascii="Arial" w:hAnsi="Arial" w:cs="Arial"/>
          <w:b/>
        </w:rPr>
      </w:pPr>
    </w:p>
    <w:p w:rsidR="00BA16AB" w:rsidRPr="008D12B6" w:rsidRDefault="005B74CA" w:rsidP="001B424A">
      <w:pPr>
        <w:spacing w:line="360" w:lineRule="auto"/>
        <w:ind w:hanging="11"/>
        <w:jc w:val="center"/>
        <w:rPr>
          <w:rFonts w:ascii="Arial" w:hAnsi="Arial" w:cs="Arial"/>
          <w:b/>
        </w:rPr>
      </w:pPr>
      <w:r w:rsidRPr="008D12B6">
        <w:rPr>
          <w:rFonts w:ascii="Arial" w:hAnsi="Arial" w:cs="Arial"/>
          <w:b/>
        </w:rPr>
        <w:t>Standard F</w:t>
      </w:r>
      <w:r w:rsidR="003869DA" w:rsidRPr="008D12B6">
        <w:rPr>
          <w:rFonts w:ascii="Arial" w:hAnsi="Arial" w:cs="Arial"/>
          <w:b/>
        </w:rPr>
        <w:t xml:space="preserve">eryjnej </w:t>
      </w:r>
      <w:r w:rsidRPr="008D12B6">
        <w:rPr>
          <w:rFonts w:ascii="Arial" w:hAnsi="Arial" w:cs="Arial"/>
          <w:b/>
        </w:rPr>
        <w:t>Placówki E</w:t>
      </w:r>
      <w:r w:rsidR="003869DA" w:rsidRPr="008D12B6">
        <w:rPr>
          <w:rFonts w:ascii="Arial" w:hAnsi="Arial" w:cs="Arial"/>
          <w:b/>
        </w:rPr>
        <w:t>dukacyjnej (</w:t>
      </w:r>
      <w:r w:rsidR="00BA16AB" w:rsidRPr="008D12B6">
        <w:rPr>
          <w:rFonts w:ascii="Arial" w:hAnsi="Arial" w:cs="Arial"/>
          <w:b/>
        </w:rPr>
        <w:t>FPE)</w:t>
      </w:r>
    </w:p>
    <w:p w:rsidR="00BA16AB" w:rsidRPr="008D12B6" w:rsidRDefault="00BA16AB" w:rsidP="001B424A">
      <w:pPr>
        <w:spacing w:line="360" w:lineRule="auto"/>
        <w:ind w:hanging="11"/>
        <w:jc w:val="center"/>
        <w:rPr>
          <w:rFonts w:ascii="Arial" w:hAnsi="Arial" w:cs="Arial"/>
          <w:b/>
        </w:rPr>
      </w:pPr>
    </w:p>
    <w:p w:rsidR="002E2939" w:rsidRPr="008D12B6" w:rsidRDefault="005B74CA" w:rsidP="002E2939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D12B6">
        <w:rPr>
          <w:rFonts w:ascii="Arial" w:hAnsi="Arial" w:cs="Arial"/>
        </w:rPr>
        <w:t>FPE</w:t>
      </w:r>
      <w:r w:rsidR="00BA16AB" w:rsidRPr="008D12B6">
        <w:rPr>
          <w:rFonts w:ascii="Arial" w:hAnsi="Arial" w:cs="Arial"/>
        </w:rPr>
        <w:t xml:space="preserve"> organizowana jest w szkole</w:t>
      </w:r>
      <w:r w:rsidR="00CD4CC5" w:rsidRPr="008D12B6">
        <w:rPr>
          <w:rFonts w:ascii="Arial" w:hAnsi="Arial" w:cs="Arial"/>
        </w:rPr>
        <w:t xml:space="preserve"> lub w uzasadnionych przypadkach w placówkach pozaszkolnych</w:t>
      </w:r>
      <w:r w:rsidR="00BA16AB" w:rsidRPr="008D12B6">
        <w:rPr>
          <w:rFonts w:ascii="Arial" w:hAnsi="Arial" w:cs="Arial"/>
        </w:rPr>
        <w:t xml:space="preserve"> i pracuje przez 5 dni roboczych w tygodniu</w:t>
      </w:r>
      <w:r w:rsidR="00781AE7" w:rsidRPr="008D12B6">
        <w:rPr>
          <w:rFonts w:ascii="Arial" w:hAnsi="Arial" w:cs="Arial"/>
        </w:rPr>
        <w:t xml:space="preserve"> z wyłączeniem dni świątecznych</w:t>
      </w:r>
      <w:r w:rsidR="00BA16AB" w:rsidRPr="008D12B6">
        <w:rPr>
          <w:rFonts w:ascii="Arial" w:hAnsi="Arial" w:cs="Arial"/>
        </w:rPr>
        <w:t>, w terminie określonym w harmonogramie dzielnicowym.</w:t>
      </w:r>
    </w:p>
    <w:p w:rsidR="00BA16AB" w:rsidRPr="008D12B6" w:rsidRDefault="003869DA" w:rsidP="002E2939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D12B6">
        <w:rPr>
          <w:rFonts w:ascii="Arial" w:hAnsi="Arial" w:cs="Arial"/>
        </w:rPr>
        <w:t xml:space="preserve">Uczestnikiem </w:t>
      </w:r>
      <w:r w:rsidR="00781AE7" w:rsidRPr="008D12B6">
        <w:rPr>
          <w:rFonts w:ascii="Arial" w:hAnsi="Arial" w:cs="Arial"/>
        </w:rPr>
        <w:t>FPE</w:t>
      </w:r>
      <w:r w:rsidR="00BA16AB" w:rsidRPr="008D12B6">
        <w:rPr>
          <w:rFonts w:ascii="Arial" w:hAnsi="Arial" w:cs="Arial"/>
        </w:rPr>
        <w:t xml:space="preserve">, może być </w:t>
      </w:r>
      <w:r w:rsidR="002E2939" w:rsidRPr="008D12B6">
        <w:rPr>
          <w:rFonts w:ascii="Arial" w:hAnsi="Arial" w:cs="Arial"/>
        </w:rPr>
        <w:t>uczeń warszawskiej szkoły oraz dzieci i młodzież mający stałe miejsce zamieszkania w Warszawie.</w:t>
      </w:r>
    </w:p>
    <w:p w:rsidR="00BA16AB" w:rsidRPr="008D12B6" w:rsidRDefault="00BA16AB" w:rsidP="001B424A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D12B6">
        <w:rPr>
          <w:rFonts w:ascii="Arial" w:hAnsi="Arial" w:cs="Arial"/>
        </w:rPr>
        <w:t xml:space="preserve">Uczestnicy </w:t>
      </w:r>
      <w:r w:rsidR="00C73163" w:rsidRPr="008D12B6">
        <w:rPr>
          <w:rFonts w:ascii="Arial" w:hAnsi="Arial" w:cs="Arial"/>
        </w:rPr>
        <w:t>w miarę dostępności</w:t>
      </w:r>
      <w:r w:rsidRPr="008D12B6">
        <w:rPr>
          <w:rFonts w:ascii="Arial" w:hAnsi="Arial" w:cs="Arial"/>
        </w:rPr>
        <w:t xml:space="preserve"> </w:t>
      </w:r>
      <w:r w:rsidR="00C73163" w:rsidRPr="008D12B6">
        <w:rPr>
          <w:rFonts w:ascii="Arial" w:hAnsi="Arial" w:cs="Arial"/>
        </w:rPr>
        <w:t xml:space="preserve">korzystają </w:t>
      </w:r>
      <w:r w:rsidRPr="008D12B6">
        <w:rPr>
          <w:rFonts w:ascii="Arial" w:hAnsi="Arial" w:cs="Arial"/>
        </w:rPr>
        <w:t>bezpłatnie z różnorodnych zajęć: artystycznych, sportowych, edukacyjnych, rekreacyjnych w ramach przygotowanej oferty przedsięwzięć miejskich i dzielnicowych.</w:t>
      </w:r>
    </w:p>
    <w:p w:rsidR="00BA16AB" w:rsidRPr="008D12B6" w:rsidRDefault="002E2939" w:rsidP="001B424A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D12B6">
        <w:rPr>
          <w:rFonts w:ascii="Arial" w:hAnsi="Arial" w:cs="Arial"/>
        </w:rPr>
        <w:t>Uczestnicy FPE wnoszą opłat</w:t>
      </w:r>
      <w:r w:rsidR="00A60AB1" w:rsidRPr="008D12B6">
        <w:rPr>
          <w:rFonts w:ascii="Arial" w:hAnsi="Arial" w:cs="Arial"/>
        </w:rPr>
        <w:t>y</w:t>
      </w:r>
      <w:r w:rsidRPr="008D12B6">
        <w:rPr>
          <w:rFonts w:ascii="Arial" w:hAnsi="Arial" w:cs="Arial"/>
        </w:rPr>
        <w:t>, w ramach której mają zapewnioną opiekę na terenie placówki od godziny 7.00 - 8.00 do godziny 16.00 - 17.00 oraz dwa posiłki, w tym jeden ciepły</w:t>
      </w:r>
      <w:r w:rsidR="00A60AB1" w:rsidRPr="008D12B6">
        <w:rPr>
          <w:rFonts w:ascii="Arial" w:hAnsi="Arial" w:cs="Arial"/>
        </w:rPr>
        <w:t>.</w:t>
      </w:r>
      <w:r w:rsidRPr="008D12B6">
        <w:rPr>
          <w:rFonts w:ascii="Arial" w:hAnsi="Arial" w:cs="Arial"/>
        </w:rPr>
        <w:t xml:space="preserve"> </w:t>
      </w:r>
      <w:r w:rsidR="005B74CA" w:rsidRPr="008D12B6">
        <w:rPr>
          <w:rFonts w:ascii="Arial" w:hAnsi="Arial" w:cs="Arial"/>
        </w:rPr>
        <w:t>Uczestnik FPE</w:t>
      </w:r>
      <w:r w:rsidR="00BA16AB" w:rsidRPr="008D12B6">
        <w:rPr>
          <w:rFonts w:ascii="Arial" w:hAnsi="Arial" w:cs="Arial"/>
        </w:rPr>
        <w:t>,</w:t>
      </w:r>
      <w:r w:rsidR="005B74CA" w:rsidRPr="008D12B6">
        <w:rPr>
          <w:rFonts w:ascii="Arial" w:hAnsi="Arial" w:cs="Arial"/>
        </w:rPr>
        <w:t xml:space="preserve"> w </w:t>
      </w:r>
      <w:r w:rsidR="00BA16AB" w:rsidRPr="008D12B6">
        <w:rPr>
          <w:rFonts w:ascii="Arial" w:hAnsi="Arial" w:cs="Arial"/>
        </w:rPr>
        <w:t>zależności</w:t>
      </w:r>
      <w:r w:rsidR="005B74CA" w:rsidRPr="008D12B6">
        <w:rPr>
          <w:rFonts w:ascii="Arial" w:hAnsi="Arial" w:cs="Arial"/>
        </w:rPr>
        <w:t xml:space="preserve"> </w:t>
      </w:r>
      <w:r w:rsidR="00BA16AB" w:rsidRPr="008D12B6">
        <w:rPr>
          <w:rFonts w:ascii="Arial" w:hAnsi="Arial" w:cs="Arial"/>
        </w:rPr>
        <w:t>od potrzeb i warunków atmosferycznych, bezpłatnie otrzymuje napoje.</w:t>
      </w:r>
    </w:p>
    <w:p w:rsidR="0076190F" w:rsidRPr="008D12B6" w:rsidRDefault="0076190F" w:rsidP="001B424A">
      <w:pPr>
        <w:numPr>
          <w:ilvl w:val="0"/>
          <w:numId w:val="2"/>
        </w:numPr>
        <w:tabs>
          <w:tab w:val="num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D12B6">
        <w:rPr>
          <w:rFonts w:ascii="Arial" w:hAnsi="Arial" w:cs="Arial"/>
        </w:rPr>
        <w:t>Z opłat za opiekę oraz posiłki zwalniane są dzieci korzystające z bezpłatnych obiadów w ciągu roku szkolnego na mocy decyzji dyrektora szkoły lub Ośrodka Pomocy Społecznej.</w:t>
      </w:r>
    </w:p>
    <w:p w:rsidR="00BA16AB" w:rsidRPr="008D12B6" w:rsidRDefault="00BA16AB" w:rsidP="00BA16AB">
      <w:pPr>
        <w:spacing w:line="360" w:lineRule="auto"/>
        <w:ind w:left="720" w:hanging="11"/>
        <w:jc w:val="both"/>
        <w:rPr>
          <w:rFonts w:ascii="Arial" w:hAnsi="Arial" w:cs="Arial"/>
        </w:rPr>
      </w:pPr>
    </w:p>
    <w:p w:rsidR="007D48F5" w:rsidRPr="008D12B6" w:rsidRDefault="007D48F5" w:rsidP="007A6C5D">
      <w:pPr>
        <w:spacing w:line="360" w:lineRule="auto"/>
        <w:jc w:val="both"/>
        <w:rPr>
          <w:rFonts w:ascii="Arial" w:hAnsi="Arial" w:cs="Arial"/>
        </w:rPr>
      </w:pPr>
    </w:p>
    <w:sectPr w:rsidR="007D48F5" w:rsidRPr="008D12B6" w:rsidSect="00781AE7">
      <w:footerReference w:type="even" r:id="rId7"/>
      <w:footerReference w:type="default" r:id="rId8"/>
      <w:pgSz w:w="11906" w:h="16838"/>
      <w:pgMar w:top="1135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CF" w:rsidRDefault="009650CF" w:rsidP="005C427F">
      <w:r>
        <w:separator/>
      </w:r>
    </w:p>
  </w:endnote>
  <w:endnote w:type="continuationSeparator" w:id="0">
    <w:p w:rsidR="009650CF" w:rsidRDefault="009650CF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6C6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76" w:rsidRDefault="006C6572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6C6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CF" w:rsidRDefault="009650CF" w:rsidP="005C427F">
      <w:r>
        <w:separator/>
      </w:r>
    </w:p>
  </w:footnote>
  <w:footnote w:type="continuationSeparator" w:id="0">
    <w:p w:rsidR="009650CF" w:rsidRDefault="009650CF" w:rsidP="005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D1B2665"/>
    <w:multiLevelType w:val="hybridMultilevel"/>
    <w:tmpl w:val="599E7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4C91911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7F"/>
    <w:rsid w:val="000612ED"/>
    <w:rsid w:val="00084D35"/>
    <w:rsid w:val="00084DD0"/>
    <w:rsid w:val="00090907"/>
    <w:rsid w:val="000E2610"/>
    <w:rsid w:val="000F064C"/>
    <w:rsid w:val="00124CC7"/>
    <w:rsid w:val="00130834"/>
    <w:rsid w:val="001875C3"/>
    <w:rsid w:val="001B424A"/>
    <w:rsid w:val="001E228B"/>
    <w:rsid w:val="001E2B88"/>
    <w:rsid w:val="001F115F"/>
    <w:rsid w:val="001F43BE"/>
    <w:rsid w:val="002E2939"/>
    <w:rsid w:val="002E7D6E"/>
    <w:rsid w:val="003869DA"/>
    <w:rsid w:val="003A4D29"/>
    <w:rsid w:val="003E4272"/>
    <w:rsid w:val="003F5E15"/>
    <w:rsid w:val="004064FB"/>
    <w:rsid w:val="00455C18"/>
    <w:rsid w:val="004A4498"/>
    <w:rsid w:val="004B36A8"/>
    <w:rsid w:val="00535CAB"/>
    <w:rsid w:val="0056046A"/>
    <w:rsid w:val="005B6F99"/>
    <w:rsid w:val="005B74CA"/>
    <w:rsid w:val="005C427F"/>
    <w:rsid w:val="005E630E"/>
    <w:rsid w:val="00672D0D"/>
    <w:rsid w:val="0069162A"/>
    <w:rsid w:val="006C1976"/>
    <w:rsid w:val="006C6572"/>
    <w:rsid w:val="006F579B"/>
    <w:rsid w:val="0076190F"/>
    <w:rsid w:val="00781AE7"/>
    <w:rsid w:val="00792A38"/>
    <w:rsid w:val="007A0989"/>
    <w:rsid w:val="007A6C5D"/>
    <w:rsid w:val="007D27D7"/>
    <w:rsid w:val="007D48F5"/>
    <w:rsid w:val="00856E3D"/>
    <w:rsid w:val="00891F6B"/>
    <w:rsid w:val="0089659D"/>
    <w:rsid w:val="008D12B6"/>
    <w:rsid w:val="009318AE"/>
    <w:rsid w:val="00962041"/>
    <w:rsid w:val="009650CF"/>
    <w:rsid w:val="009A0635"/>
    <w:rsid w:val="009C42BC"/>
    <w:rsid w:val="009D2A4C"/>
    <w:rsid w:val="00A01EBE"/>
    <w:rsid w:val="00A60AB1"/>
    <w:rsid w:val="00A626F5"/>
    <w:rsid w:val="00AA6AEB"/>
    <w:rsid w:val="00AC5223"/>
    <w:rsid w:val="00AD2B10"/>
    <w:rsid w:val="00AE63B7"/>
    <w:rsid w:val="00B26D02"/>
    <w:rsid w:val="00B745CA"/>
    <w:rsid w:val="00BA033B"/>
    <w:rsid w:val="00BA16AB"/>
    <w:rsid w:val="00BE0654"/>
    <w:rsid w:val="00BF0480"/>
    <w:rsid w:val="00C110CD"/>
    <w:rsid w:val="00C47E3B"/>
    <w:rsid w:val="00C540A7"/>
    <w:rsid w:val="00C73163"/>
    <w:rsid w:val="00CD4CC5"/>
    <w:rsid w:val="00DE4F0D"/>
    <w:rsid w:val="00DF1A04"/>
    <w:rsid w:val="00E03A7C"/>
    <w:rsid w:val="00E37EEF"/>
    <w:rsid w:val="00E37F70"/>
    <w:rsid w:val="00E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37BE-D929-45A4-A435-BB812B1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3A7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3886AF4A.dotm</Template>
  <TotalTime>0</TotalTime>
  <Pages>1</Pages>
  <Words>159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Najbauer Zbigniew</cp:lastModifiedBy>
  <cp:revision>2</cp:revision>
  <cp:lastPrinted>2019-12-09T08:13:00Z</cp:lastPrinted>
  <dcterms:created xsi:type="dcterms:W3CDTF">2020-01-10T10:57:00Z</dcterms:created>
  <dcterms:modified xsi:type="dcterms:W3CDTF">2020-01-10T10:57:00Z</dcterms:modified>
</cp:coreProperties>
</file>