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E23" w:rsidRPr="00F33170" w:rsidRDefault="00800E23" w:rsidP="00E12B5A">
      <w:pPr>
        <w:ind w:left="5954"/>
        <w:rPr>
          <w:rFonts w:ascii="Arial" w:hAnsi="Arial" w:cs="Arial"/>
        </w:rPr>
      </w:pPr>
      <w:r w:rsidRPr="00F33170">
        <w:rPr>
          <w:rFonts w:ascii="Arial" w:hAnsi="Arial" w:cs="Arial"/>
        </w:rPr>
        <w:t>Załącznik nr 3</w:t>
      </w:r>
    </w:p>
    <w:p w:rsidR="00800E23" w:rsidRPr="00F33170" w:rsidRDefault="00800E23" w:rsidP="00E12B5A">
      <w:pPr>
        <w:ind w:left="5954"/>
        <w:rPr>
          <w:rFonts w:ascii="Arial" w:hAnsi="Arial" w:cs="Arial"/>
        </w:rPr>
      </w:pPr>
      <w:r w:rsidRPr="00F33170">
        <w:rPr>
          <w:rFonts w:ascii="Arial" w:hAnsi="Arial" w:cs="Arial"/>
        </w:rPr>
        <w:t xml:space="preserve">do Wytycznych do realizacji Warszawskiego </w:t>
      </w:r>
      <w:r w:rsidR="00C66711" w:rsidRPr="00F33170">
        <w:rPr>
          <w:rFonts w:ascii="Arial" w:hAnsi="Arial" w:cs="Arial"/>
        </w:rPr>
        <w:t>Akcji</w:t>
      </w:r>
      <w:r w:rsidR="00E12B5A" w:rsidRPr="00F33170">
        <w:rPr>
          <w:rFonts w:ascii="Arial" w:hAnsi="Arial" w:cs="Arial"/>
        </w:rPr>
        <w:t xml:space="preserve"> </w:t>
      </w:r>
      <w:r w:rsidR="00C66711" w:rsidRPr="00F33170">
        <w:rPr>
          <w:rFonts w:ascii="Arial" w:hAnsi="Arial" w:cs="Arial"/>
        </w:rPr>
        <w:t>„Zima w Mieście” 2020</w:t>
      </w:r>
    </w:p>
    <w:p w:rsidR="00800E23" w:rsidRPr="00F33170" w:rsidRDefault="00800E23" w:rsidP="00800E23">
      <w:pPr>
        <w:ind w:left="6237"/>
        <w:jc w:val="both"/>
        <w:rPr>
          <w:rFonts w:ascii="Arial" w:hAnsi="Arial" w:cs="Arial"/>
        </w:rPr>
      </w:pPr>
    </w:p>
    <w:p w:rsidR="00800E23" w:rsidRPr="00F33170" w:rsidRDefault="00800E23" w:rsidP="009305BD">
      <w:pPr>
        <w:jc w:val="center"/>
        <w:rPr>
          <w:rFonts w:ascii="Arial" w:hAnsi="Arial" w:cs="Arial"/>
          <w:b/>
        </w:rPr>
      </w:pPr>
    </w:p>
    <w:p w:rsidR="009305BD" w:rsidRPr="00F33170" w:rsidRDefault="007C4953" w:rsidP="009305BD">
      <w:pPr>
        <w:jc w:val="center"/>
        <w:rPr>
          <w:rFonts w:ascii="Arial" w:hAnsi="Arial" w:cs="Arial"/>
          <w:b/>
        </w:rPr>
      </w:pPr>
      <w:r w:rsidRPr="00F33170">
        <w:rPr>
          <w:rFonts w:ascii="Arial" w:hAnsi="Arial" w:cs="Arial"/>
          <w:b/>
        </w:rPr>
        <w:t>Zasady</w:t>
      </w:r>
      <w:r w:rsidR="001A6886" w:rsidRPr="00F33170">
        <w:rPr>
          <w:rFonts w:ascii="Arial" w:hAnsi="Arial" w:cs="Arial"/>
          <w:b/>
        </w:rPr>
        <w:t xml:space="preserve"> </w:t>
      </w:r>
      <w:r w:rsidR="009305BD" w:rsidRPr="00F33170">
        <w:rPr>
          <w:rFonts w:ascii="Arial" w:hAnsi="Arial" w:cs="Arial"/>
          <w:b/>
        </w:rPr>
        <w:t xml:space="preserve">postępowania rekrutacyjnego </w:t>
      </w:r>
    </w:p>
    <w:p w:rsidR="006675AE" w:rsidRPr="00F33170" w:rsidRDefault="000149C0" w:rsidP="006675AE">
      <w:pPr>
        <w:jc w:val="center"/>
        <w:rPr>
          <w:rFonts w:ascii="Arial" w:hAnsi="Arial" w:cs="Arial"/>
          <w:b/>
        </w:rPr>
      </w:pPr>
      <w:r w:rsidRPr="00F33170">
        <w:rPr>
          <w:rFonts w:ascii="Arial" w:hAnsi="Arial" w:cs="Arial"/>
          <w:b/>
        </w:rPr>
        <w:t>do Warszawskie</w:t>
      </w:r>
      <w:r w:rsidR="005F757B">
        <w:rPr>
          <w:rFonts w:ascii="Arial" w:hAnsi="Arial" w:cs="Arial"/>
          <w:b/>
        </w:rPr>
        <w:t xml:space="preserve">j </w:t>
      </w:r>
      <w:r w:rsidR="00C66711" w:rsidRPr="00F33170">
        <w:rPr>
          <w:rFonts w:ascii="Arial" w:hAnsi="Arial" w:cs="Arial"/>
          <w:b/>
        </w:rPr>
        <w:t>Akcji</w:t>
      </w:r>
      <w:r w:rsidRPr="00F33170">
        <w:rPr>
          <w:rFonts w:ascii="Arial" w:hAnsi="Arial" w:cs="Arial"/>
          <w:b/>
        </w:rPr>
        <w:t xml:space="preserve"> </w:t>
      </w:r>
      <w:r w:rsidR="0038707C" w:rsidRPr="00F33170">
        <w:rPr>
          <w:rFonts w:ascii="Arial" w:hAnsi="Arial" w:cs="Arial"/>
          <w:b/>
        </w:rPr>
        <w:t>„</w:t>
      </w:r>
      <w:r w:rsidR="00C66711" w:rsidRPr="00F33170">
        <w:rPr>
          <w:rFonts w:ascii="Arial" w:hAnsi="Arial" w:cs="Arial"/>
          <w:b/>
        </w:rPr>
        <w:t>Zima</w:t>
      </w:r>
      <w:r w:rsidR="006675AE" w:rsidRPr="00F33170">
        <w:rPr>
          <w:rFonts w:ascii="Arial" w:hAnsi="Arial" w:cs="Arial"/>
          <w:b/>
        </w:rPr>
        <w:t xml:space="preserve"> w Mieście</w:t>
      </w:r>
      <w:r w:rsidR="0038707C" w:rsidRPr="00F33170">
        <w:rPr>
          <w:rFonts w:ascii="Arial" w:hAnsi="Arial" w:cs="Arial"/>
          <w:b/>
        </w:rPr>
        <w:t>”</w:t>
      </w:r>
      <w:r w:rsidR="00E32913" w:rsidRPr="00F33170">
        <w:rPr>
          <w:rFonts w:ascii="Arial" w:hAnsi="Arial" w:cs="Arial"/>
          <w:b/>
        </w:rPr>
        <w:t xml:space="preserve"> </w:t>
      </w:r>
      <w:r w:rsidR="00C66711" w:rsidRPr="00F33170">
        <w:rPr>
          <w:rFonts w:ascii="Arial" w:hAnsi="Arial" w:cs="Arial"/>
          <w:b/>
        </w:rPr>
        <w:t>2020</w:t>
      </w:r>
      <w:r w:rsidR="006675AE" w:rsidRPr="00F33170">
        <w:rPr>
          <w:rFonts w:ascii="Arial" w:hAnsi="Arial" w:cs="Arial"/>
          <w:b/>
        </w:rPr>
        <w:t xml:space="preserve"> </w:t>
      </w:r>
    </w:p>
    <w:p w:rsidR="009305BD" w:rsidRPr="00F33170" w:rsidRDefault="009305BD" w:rsidP="009305BD">
      <w:pPr>
        <w:jc w:val="both"/>
        <w:rPr>
          <w:rFonts w:ascii="Arial" w:hAnsi="Arial" w:cs="Arial"/>
        </w:rPr>
      </w:pPr>
    </w:p>
    <w:p w:rsidR="00E32913" w:rsidRPr="00F33170" w:rsidRDefault="00E32913" w:rsidP="009305BD">
      <w:pPr>
        <w:jc w:val="both"/>
        <w:rPr>
          <w:rFonts w:ascii="Arial" w:hAnsi="Arial" w:cs="Arial"/>
        </w:rPr>
      </w:pPr>
    </w:p>
    <w:p w:rsidR="007D13AF" w:rsidRPr="00F33170" w:rsidRDefault="007D13AF" w:rsidP="007D13AF">
      <w:pPr>
        <w:jc w:val="both"/>
        <w:rPr>
          <w:rFonts w:ascii="Arial" w:hAnsi="Arial" w:cs="Arial"/>
        </w:rPr>
      </w:pPr>
      <w:r w:rsidRPr="00F33170">
        <w:rPr>
          <w:rFonts w:ascii="Arial" w:hAnsi="Arial" w:cs="Arial"/>
        </w:rPr>
        <w:t>Wypoczynek</w:t>
      </w:r>
      <w:r w:rsidR="009305BD" w:rsidRPr="00F33170">
        <w:rPr>
          <w:rFonts w:ascii="Arial" w:hAnsi="Arial" w:cs="Arial"/>
        </w:rPr>
        <w:t xml:space="preserve"> dzieci i młodzieży </w:t>
      </w:r>
      <w:r w:rsidRPr="00F33170">
        <w:rPr>
          <w:rFonts w:ascii="Arial" w:hAnsi="Arial" w:cs="Arial"/>
        </w:rPr>
        <w:t xml:space="preserve">w ramach </w:t>
      </w:r>
      <w:r w:rsidR="006675AE" w:rsidRPr="00F33170">
        <w:rPr>
          <w:rFonts w:ascii="Arial" w:hAnsi="Arial" w:cs="Arial"/>
        </w:rPr>
        <w:t>Warszawskie</w:t>
      </w:r>
      <w:r w:rsidR="00661C1B" w:rsidRPr="00F33170">
        <w:rPr>
          <w:rFonts w:ascii="Arial" w:hAnsi="Arial" w:cs="Arial"/>
        </w:rPr>
        <w:t>j</w:t>
      </w:r>
      <w:r w:rsidR="006675AE" w:rsidRPr="00F33170">
        <w:rPr>
          <w:rFonts w:ascii="Arial" w:hAnsi="Arial" w:cs="Arial"/>
        </w:rPr>
        <w:t xml:space="preserve"> </w:t>
      </w:r>
      <w:r w:rsidR="00C66711" w:rsidRPr="00F33170">
        <w:rPr>
          <w:rFonts w:ascii="Arial" w:hAnsi="Arial" w:cs="Arial"/>
        </w:rPr>
        <w:t>Akcji</w:t>
      </w:r>
      <w:r w:rsidR="006675AE" w:rsidRPr="00F33170">
        <w:rPr>
          <w:rFonts w:ascii="Arial" w:hAnsi="Arial" w:cs="Arial"/>
        </w:rPr>
        <w:t xml:space="preserve"> </w:t>
      </w:r>
      <w:r w:rsidR="0038707C" w:rsidRPr="00F33170">
        <w:rPr>
          <w:rFonts w:ascii="Arial" w:hAnsi="Arial" w:cs="Arial"/>
        </w:rPr>
        <w:t>„</w:t>
      </w:r>
      <w:r w:rsidR="00C66711" w:rsidRPr="00F33170">
        <w:rPr>
          <w:rFonts w:ascii="Arial" w:hAnsi="Arial" w:cs="Arial"/>
        </w:rPr>
        <w:t>Zima</w:t>
      </w:r>
      <w:r w:rsidR="006675AE" w:rsidRPr="00F33170">
        <w:rPr>
          <w:rFonts w:ascii="Arial" w:hAnsi="Arial" w:cs="Arial"/>
        </w:rPr>
        <w:t xml:space="preserve"> w Mieście</w:t>
      </w:r>
      <w:r w:rsidR="0038707C" w:rsidRPr="00F33170">
        <w:rPr>
          <w:rFonts w:ascii="Arial" w:hAnsi="Arial" w:cs="Arial"/>
        </w:rPr>
        <w:t>”</w:t>
      </w:r>
      <w:r w:rsidR="006675AE" w:rsidRPr="00F33170">
        <w:rPr>
          <w:rFonts w:ascii="Arial" w:hAnsi="Arial" w:cs="Arial"/>
        </w:rPr>
        <w:t xml:space="preserve"> </w:t>
      </w:r>
      <w:r w:rsidR="00AF26B3" w:rsidRPr="00F33170">
        <w:rPr>
          <w:rFonts w:ascii="Arial" w:hAnsi="Arial" w:cs="Arial"/>
        </w:rPr>
        <w:t>zwanej dalej Akcją, organizowanej</w:t>
      </w:r>
      <w:r w:rsidR="006675AE" w:rsidRPr="00F33170">
        <w:rPr>
          <w:rFonts w:ascii="Arial" w:hAnsi="Arial" w:cs="Arial"/>
        </w:rPr>
        <w:t xml:space="preserve"> w </w:t>
      </w:r>
      <w:r w:rsidR="00C66711" w:rsidRPr="00F33170">
        <w:rPr>
          <w:rFonts w:ascii="Arial" w:hAnsi="Arial" w:cs="Arial"/>
        </w:rPr>
        <w:t>Feryjnych</w:t>
      </w:r>
      <w:r w:rsidR="00152578" w:rsidRPr="00F33170">
        <w:rPr>
          <w:rFonts w:ascii="Arial" w:hAnsi="Arial" w:cs="Arial"/>
        </w:rPr>
        <w:t xml:space="preserve"> </w:t>
      </w:r>
      <w:r w:rsidR="00603267" w:rsidRPr="00F33170">
        <w:rPr>
          <w:rFonts w:ascii="Arial" w:hAnsi="Arial" w:cs="Arial"/>
        </w:rPr>
        <w:t>Placówkach E</w:t>
      </w:r>
      <w:r w:rsidR="00152578" w:rsidRPr="00F33170">
        <w:rPr>
          <w:rFonts w:ascii="Arial" w:hAnsi="Arial" w:cs="Arial"/>
        </w:rPr>
        <w:t>dukacyjnych</w:t>
      </w:r>
      <w:r w:rsidR="006675AE" w:rsidRPr="00F33170">
        <w:rPr>
          <w:rFonts w:ascii="Arial" w:hAnsi="Arial" w:cs="Arial"/>
        </w:rPr>
        <w:t xml:space="preserve"> </w:t>
      </w:r>
      <w:r w:rsidR="008A1D8D" w:rsidRPr="00F33170">
        <w:rPr>
          <w:rFonts w:ascii="Arial" w:hAnsi="Arial" w:cs="Arial"/>
        </w:rPr>
        <w:t xml:space="preserve">zwanych dalej </w:t>
      </w:r>
      <w:r w:rsidR="00C66711" w:rsidRPr="00F33170">
        <w:rPr>
          <w:rFonts w:ascii="Arial" w:hAnsi="Arial" w:cs="Arial"/>
        </w:rPr>
        <w:t>FPE</w:t>
      </w:r>
      <w:r w:rsidR="00EF1364" w:rsidRPr="00F33170">
        <w:rPr>
          <w:rFonts w:ascii="Arial" w:hAnsi="Arial" w:cs="Arial"/>
        </w:rPr>
        <w:t xml:space="preserve"> </w:t>
      </w:r>
      <w:r w:rsidR="00561581" w:rsidRPr="00F33170">
        <w:rPr>
          <w:rFonts w:ascii="Arial" w:hAnsi="Arial" w:cs="Arial"/>
        </w:rPr>
        <w:t>w roku szkolnym 201</w:t>
      </w:r>
      <w:r w:rsidR="00AF26B3" w:rsidRPr="00F33170">
        <w:rPr>
          <w:rFonts w:ascii="Arial" w:hAnsi="Arial" w:cs="Arial"/>
        </w:rPr>
        <w:t>9</w:t>
      </w:r>
      <w:r w:rsidR="006675AE" w:rsidRPr="00F33170">
        <w:rPr>
          <w:rFonts w:ascii="Arial" w:hAnsi="Arial" w:cs="Arial"/>
        </w:rPr>
        <w:t>/</w:t>
      </w:r>
      <w:r w:rsidR="00C66711" w:rsidRPr="00F33170">
        <w:rPr>
          <w:rFonts w:ascii="Arial" w:hAnsi="Arial" w:cs="Arial"/>
        </w:rPr>
        <w:t>2020</w:t>
      </w:r>
      <w:r w:rsidR="006675AE" w:rsidRPr="00F33170">
        <w:rPr>
          <w:rFonts w:ascii="Arial" w:hAnsi="Arial" w:cs="Arial"/>
        </w:rPr>
        <w:t xml:space="preserve"> </w:t>
      </w:r>
      <w:r w:rsidR="009305BD" w:rsidRPr="00F33170">
        <w:rPr>
          <w:rFonts w:ascii="Arial" w:hAnsi="Arial" w:cs="Arial"/>
        </w:rPr>
        <w:t xml:space="preserve">prowadzony </w:t>
      </w:r>
      <w:r w:rsidR="00AF26B3" w:rsidRPr="00F33170">
        <w:rPr>
          <w:rFonts w:ascii="Arial" w:hAnsi="Arial" w:cs="Arial"/>
        </w:rPr>
        <w:t xml:space="preserve">jest </w:t>
      </w:r>
      <w:r w:rsidRPr="00F33170">
        <w:rPr>
          <w:rFonts w:ascii="Arial" w:hAnsi="Arial" w:cs="Arial"/>
        </w:rPr>
        <w:t>zgodnie z</w:t>
      </w:r>
      <w:r w:rsidR="00152578" w:rsidRPr="00F33170">
        <w:rPr>
          <w:rFonts w:ascii="Arial" w:hAnsi="Arial" w:cs="Arial"/>
        </w:rPr>
        <w:t xml:space="preserve"> art. 92</w:t>
      </w:r>
      <w:r w:rsidR="006675AE" w:rsidRPr="00F33170">
        <w:rPr>
          <w:rFonts w:ascii="Arial" w:hAnsi="Arial" w:cs="Arial"/>
        </w:rPr>
        <w:t xml:space="preserve">a – 92t ustawy z dnia </w:t>
      </w:r>
      <w:r w:rsidR="003929B3" w:rsidRPr="00F33170">
        <w:rPr>
          <w:rFonts w:ascii="Arial" w:hAnsi="Arial" w:cs="Arial"/>
        </w:rPr>
        <w:br/>
      </w:r>
      <w:r w:rsidR="006675AE" w:rsidRPr="00F33170">
        <w:rPr>
          <w:rFonts w:ascii="Arial" w:hAnsi="Arial" w:cs="Arial"/>
        </w:rPr>
        <w:t>7 wrze</w:t>
      </w:r>
      <w:r w:rsidR="0077587E" w:rsidRPr="00F33170">
        <w:rPr>
          <w:rFonts w:ascii="Arial" w:hAnsi="Arial" w:cs="Arial"/>
        </w:rPr>
        <w:t>śnia 1991 r.</w:t>
      </w:r>
      <w:r w:rsidR="00152578" w:rsidRPr="00F33170">
        <w:rPr>
          <w:rFonts w:ascii="Arial" w:hAnsi="Arial" w:cs="Arial"/>
        </w:rPr>
        <w:t xml:space="preserve"> o systemie oświaty (Dz. U.</w:t>
      </w:r>
      <w:r w:rsidR="00EB2254" w:rsidRPr="00F33170">
        <w:rPr>
          <w:rFonts w:ascii="Arial" w:hAnsi="Arial" w:cs="Arial"/>
        </w:rPr>
        <w:t xml:space="preserve"> z</w:t>
      </w:r>
      <w:r w:rsidR="00152578" w:rsidRPr="00F33170">
        <w:rPr>
          <w:rFonts w:ascii="Arial" w:hAnsi="Arial" w:cs="Arial"/>
        </w:rPr>
        <w:t xml:space="preserve"> 2018</w:t>
      </w:r>
      <w:r w:rsidR="00542A45" w:rsidRPr="00F33170">
        <w:rPr>
          <w:rFonts w:ascii="Arial" w:hAnsi="Arial" w:cs="Arial"/>
        </w:rPr>
        <w:t xml:space="preserve"> r.</w:t>
      </w:r>
      <w:r w:rsidR="0077587E" w:rsidRPr="00F33170">
        <w:rPr>
          <w:rFonts w:ascii="Arial" w:hAnsi="Arial" w:cs="Arial"/>
        </w:rPr>
        <w:t xml:space="preserve"> poz. </w:t>
      </w:r>
      <w:r w:rsidR="004E1ECC" w:rsidRPr="00F33170">
        <w:rPr>
          <w:rFonts w:ascii="Arial" w:hAnsi="Arial" w:cs="Arial"/>
        </w:rPr>
        <w:t>1</w:t>
      </w:r>
      <w:r w:rsidR="00EF1364" w:rsidRPr="00F33170">
        <w:rPr>
          <w:rFonts w:ascii="Arial" w:hAnsi="Arial" w:cs="Arial"/>
        </w:rPr>
        <w:t>457</w:t>
      </w:r>
      <w:r w:rsidR="00542A45" w:rsidRPr="00F33170">
        <w:rPr>
          <w:rFonts w:ascii="Arial" w:hAnsi="Arial" w:cs="Arial"/>
        </w:rPr>
        <w:t>,</w:t>
      </w:r>
      <w:r w:rsidR="004E1ECC" w:rsidRPr="00F33170">
        <w:rPr>
          <w:rFonts w:ascii="Arial" w:hAnsi="Arial" w:cs="Arial"/>
        </w:rPr>
        <w:t xml:space="preserve"> z późn</w:t>
      </w:r>
      <w:r w:rsidR="00EB2254" w:rsidRPr="00F33170">
        <w:rPr>
          <w:rFonts w:ascii="Arial" w:hAnsi="Arial" w:cs="Arial"/>
        </w:rPr>
        <w:t>.</w:t>
      </w:r>
      <w:r w:rsidR="004E1ECC" w:rsidRPr="00F33170">
        <w:rPr>
          <w:rFonts w:ascii="Arial" w:hAnsi="Arial" w:cs="Arial"/>
        </w:rPr>
        <w:t xml:space="preserve"> zm.</w:t>
      </w:r>
      <w:r w:rsidR="0077587E" w:rsidRPr="00F33170">
        <w:rPr>
          <w:rFonts w:ascii="Arial" w:hAnsi="Arial" w:cs="Arial"/>
        </w:rPr>
        <w:t>)</w:t>
      </w:r>
      <w:r w:rsidRPr="00F33170">
        <w:rPr>
          <w:rFonts w:ascii="Arial" w:hAnsi="Arial" w:cs="Arial"/>
        </w:rPr>
        <w:t xml:space="preserve"> </w:t>
      </w:r>
      <w:r w:rsidR="003929B3" w:rsidRPr="00F33170">
        <w:rPr>
          <w:rFonts w:ascii="Arial" w:hAnsi="Arial" w:cs="Arial"/>
        </w:rPr>
        <w:br/>
      </w:r>
      <w:r w:rsidRPr="00F33170">
        <w:rPr>
          <w:rFonts w:ascii="Arial" w:hAnsi="Arial" w:cs="Arial"/>
        </w:rPr>
        <w:t xml:space="preserve">oraz </w:t>
      </w:r>
      <w:r w:rsidRPr="00F33170">
        <w:rPr>
          <w:rFonts w:ascii="Arial" w:hAnsi="Arial" w:cs="Arial"/>
          <w:noProof/>
          <w:lang w:eastAsia="pl-PL"/>
        </w:rPr>
        <w:t>rozporządzeniem Ministra Edukacji Narodowej z</w:t>
      </w:r>
      <w:r w:rsidR="00542A45" w:rsidRPr="00F33170">
        <w:rPr>
          <w:rFonts w:ascii="Arial" w:hAnsi="Arial" w:cs="Arial"/>
          <w:noProof/>
          <w:lang w:eastAsia="pl-PL"/>
        </w:rPr>
        <w:t xml:space="preserve"> dnia</w:t>
      </w:r>
      <w:r w:rsidRPr="00F33170">
        <w:rPr>
          <w:rFonts w:ascii="Arial" w:hAnsi="Arial" w:cs="Arial"/>
          <w:noProof/>
          <w:lang w:eastAsia="pl-PL"/>
        </w:rPr>
        <w:t xml:space="preserve"> 30 marca 2016 r. w sprawie wypoczynku dzieci i młodzieży </w:t>
      </w:r>
      <w:r w:rsidR="00542A45" w:rsidRPr="00F33170">
        <w:rPr>
          <w:rFonts w:ascii="Arial" w:hAnsi="Arial" w:cs="Arial"/>
        </w:rPr>
        <w:t>(Dz. U.</w:t>
      </w:r>
      <w:r w:rsidRPr="00F33170">
        <w:rPr>
          <w:rFonts w:ascii="Arial" w:hAnsi="Arial" w:cs="Arial"/>
        </w:rPr>
        <w:t xml:space="preserve"> poz. 4</w:t>
      </w:r>
      <w:r w:rsidR="00440C2C" w:rsidRPr="00F33170">
        <w:rPr>
          <w:rFonts w:ascii="Arial" w:hAnsi="Arial" w:cs="Arial"/>
        </w:rPr>
        <w:t>52</w:t>
      </w:r>
      <w:r w:rsidRPr="00F33170">
        <w:rPr>
          <w:rFonts w:ascii="Arial" w:hAnsi="Arial" w:cs="Arial"/>
        </w:rPr>
        <w:t>)</w:t>
      </w:r>
      <w:r w:rsidR="0038707C" w:rsidRPr="00F33170">
        <w:rPr>
          <w:rFonts w:ascii="Arial" w:hAnsi="Arial" w:cs="Arial"/>
        </w:rPr>
        <w:t>.</w:t>
      </w:r>
    </w:p>
    <w:p w:rsidR="0077587E" w:rsidRPr="00F33170" w:rsidRDefault="007D13AF" w:rsidP="0077587E">
      <w:pPr>
        <w:jc w:val="both"/>
        <w:rPr>
          <w:rFonts w:ascii="Arial" w:hAnsi="Arial" w:cs="Arial"/>
        </w:rPr>
      </w:pPr>
      <w:r w:rsidRPr="00F33170">
        <w:rPr>
          <w:rFonts w:ascii="Arial" w:hAnsi="Arial" w:cs="Arial"/>
        </w:rPr>
        <w:t xml:space="preserve">Nabór dzieci i młodzieży do </w:t>
      </w:r>
      <w:r w:rsidR="00C66711" w:rsidRPr="00F33170">
        <w:rPr>
          <w:rFonts w:ascii="Arial" w:hAnsi="Arial" w:cs="Arial"/>
        </w:rPr>
        <w:t>Akcji</w:t>
      </w:r>
      <w:r w:rsidRPr="00F33170">
        <w:rPr>
          <w:rFonts w:ascii="Arial" w:hAnsi="Arial" w:cs="Arial"/>
        </w:rPr>
        <w:t xml:space="preserve"> jest prowadzony na podstawie</w:t>
      </w:r>
      <w:r w:rsidR="0077587E" w:rsidRPr="00F33170">
        <w:rPr>
          <w:rFonts w:ascii="Arial" w:hAnsi="Arial" w:cs="Arial"/>
          <w:noProof/>
          <w:lang w:eastAsia="pl-PL"/>
        </w:rPr>
        <w:t xml:space="preserve"> </w:t>
      </w:r>
      <w:r w:rsidR="0077587E" w:rsidRPr="00F33170">
        <w:rPr>
          <w:rFonts w:ascii="Arial" w:hAnsi="Arial" w:cs="Arial"/>
        </w:rPr>
        <w:t xml:space="preserve">zarządzenia nr </w:t>
      </w:r>
      <w:r w:rsidR="00AF26B3" w:rsidRPr="00F33170">
        <w:rPr>
          <w:rFonts w:ascii="Arial" w:hAnsi="Arial" w:cs="Arial"/>
        </w:rPr>
        <w:t>1875/2019</w:t>
      </w:r>
      <w:r w:rsidR="0077587E" w:rsidRPr="00F33170">
        <w:rPr>
          <w:rFonts w:ascii="Arial" w:hAnsi="Arial" w:cs="Arial"/>
        </w:rPr>
        <w:t xml:space="preserve"> Prezydenta m.st. Warszawy z </w:t>
      </w:r>
      <w:r w:rsidR="00542A45" w:rsidRPr="00F33170">
        <w:rPr>
          <w:rFonts w:ascii="Arial" w:hAnsi="Arial" w:cs="Arial"/>
        </w:rPr>
        <w:t xml:space="preserve">dnia </w:t>
      </w:r>
      <w:r w:rsidR="00AF26B3" w:rsidRPr="00F33170">
        <w:rPr>
          <w:rFonts w:ascii="Arial" w:hAnsi="Arial" w:cs="Arial"/>
        </w:rPr>
        <w:t>20</w:t>
      </w:r>
      <w:r w:rsidR="00542A45" w:rsidRPr="00F33170">
        <w:rPr>
          <w:rFonts w:ascii="Arial" w:hAnsi="Arial" w:cs="Arial"/>
        </w:rPr>
        <w:t> </w:t>
      </w:r>
      <w:r w:rsidR="00AF26B3" w:rsidRPr="00F33170">
        <w:rPr>
          <w:rFonts w:ascii="Arial" w:hAnsi="Arial" w:cs="Arial"/>
        </w:rPr>
        <w:t>grudnia 2019</w:t>
      </w:r>
      <w:r w:rsidR="0077587E" w:rsidRPr="00F33170">
        <w:rPr>
          <w:rFonts w:ascii="Arial" w:hAnsi="Arial" w:cs="Arial"/>
        </w:rPr>
        <w:t xml:space="preserve"> r. w sprawie</w:t>
      </w:r>
      <w:r w:rsidR="00AF26B3" w:rsidRPr="00F33170">
        <w:rPr>
          <w:rFonts w:ascii="Arial" w:hAnsi="Arial" w:cs="Arial"/>
        </w:rPr>
        <w:t xml:space="preserve"> zasad realizacji</w:t>
      </w:r>
      <w:r w:rsidR="0077587E" w:rsidRPr="00F33170">
        <w:rPr>
          <w:rFonts w:ascii="Arial" w:hAnsi="Arial" w:cs="Arial"/>
        </w:rPr>
        <w:t xml:space="preserve"> Warszawskie</w:t>
      </w:r>
      <w:r w:rsidR="00C66711" w:rsidRPr="00F33170">
        <w:rPr>
          <w:rFonts w:ascii="Arial" w:hAnsi="Arial" w:cs="Arial"/>
        </w:rPr>
        <w:t>j</w:t>
      </w:r>
      <w:r w:rsidR="0077587E" w:rsidRPr="00F33170">
        <w:rPr>
          <w:rFonts w:ascii="Arial" w:hAnsi="Arial" w:cs="Arial"/>
        </w:rPr>
        <w:t xml:space="preserve"> </w:t>
      </w:r>
      <w:r w:rsidR="00C66711" w:rsidRPr="00F33170">
        <w:rPr>
          <w:rFonts w:ascii="Arial" w:hAnsi="Arial" w:cs="Arial"/>
        </w:rPr>
        <w:t>Akcji</w:t>
      </w:r>
      <w:r w:rsidR="0077587E" w:rsidRPr="00F33170">
        <w:rPr>
          <w:rFonts w:ascii="Arial" w:hAnsi="Arial" w:cs="Arial"/>
        </w:rPr>
        <w:t xml:space="preserve"> </w:t>
      </w:r>
      <w:r w:rsidR="00AF26B3" w:rsidRPr="00F33170">
        <w:rPr>
          <w:rFonts w:ascii="Arial" w:hAnsi="Arial" w:cs="Arial"/>
        </w:rPr>
        <w:t>„</w:t>
      </w:r>
      <w:r w:rsidR="00C66711" w:rsidRPr="00F33170">
        <w:rPr>
          <w:rFonts w:ascii="Arial" w:hAnsi="Arial" w:cs="Arial"/>
        </w:rPr>
        <w:t>Lato</w:t>
      </w:r>
      <w:r w:rsidR="0077587E" w:rsidRPr="00F33170">
        <w:rPr>
          <w:rFonts w:ascii="Arial" w:hAnsi="Arial" w:cs="Arial"/>
        </w:rPr>
        <w:t>/</w:t>
      </w:r>
      <w:r w:rsidR="00FD3B2F" w:rsidRPr="00F33170">
        <w:rPr>
          <w:rFonts w:ascii="Arial" w:hAnsi="Arial" w:cs="Arial"/>
        </w:rPr>
        <w:t>Zima</w:t>
      </w:r>
      <w:r w:rsidR="0077587E" w:rsidRPr="00F33170">
        <w:rPr>
          <w:rFonts w:ascii="Arial" w:hAnsi="Arial" w:cs="Arial"/>
        </w:rPr>
        <w:t xml:space="preserve"> w Mieście</w:t>
      </w:r>
      <w:r w:rsidR="00AF26B3" w:rsidRPr="00F33170">
        <w:rPr>
          <w:rFonts w:ascii="Arial" w:hAnsi="Arial" w:cs="Arial"/>
        </w:rPr>
        <w:t>”</w:t>
      </w:r>
      <w:r w:rsidR="00F33170">
        <w:rPr>
          <w:rFonts w:ascii="Arial" w:hAnsi="Arial" w:cs="Arial"/>
        </w:rPr>
        <w:t>.</w:t>
      </w:r>
    </w:p>
    <w:p w:rsidR="009305BD" w:rsidRPr="00F33170" w:rsidRDefault="009305BD" w:rsidP="0077587E">
      <w:pPr>
        <w:jc w:val="both"/>
        <w:rPr>
          <w:rFonts w:ascii="Arial" w:hAnsi="Arial" w:cs="Arial"/>
        </w:rPr>
      </w:pPr>
    </w:p>
    <w:p w:rsidR="000149C0" w:rsidRPr="00F33170" w:rsidRDefault="00D7467F" w:rsidP="00D61E96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33170">
        <w:rPr>
          <w:rFonts w:ascii="Arial" w:hAnsi="Arial" w:cs="Arial"/>
        </w:rPr>
        <w:t xml:space="preserve">Rekrutacja </w:t>
      </w:r>
      <w:r w:rsidR="00716B4B" w:rsidRPr="00F33170">
        <w:rPr>
          <w:rFonts w:ascii="Arial" w:hAnsi="Arial" w:cs="Arial"/>
        </w:rPr>
        <w:t>uczniów warszawskich szkół oraz uczniów mających stałe miejsce zamieszkania w Warszawie w</w:t>
      </w:r>
      <w:r w:rsidRPr="00F33170">
        <w:rPr>
          <w:rFonts w:ascii="Arial" w:hAnsi="Arial" w:cs="Arial"/>
        </w:rPr>
        <w:t xml:space="preserve"> rok</w:t>
      </w:r>
      <w:r w:rsidR="00716B4B" w:rsidRPr="00F33170">
        <w:rPr>
          <w:rFonts w:ascii="Arial" w:hAnsi="Arial" w:cs="Arial"/>
        </w:rPr>
        <w:t>u</w:t>
      </w:r>
      <w:r w:rsidRPr="00F33170">
        <w:rPr>
          <w:rFonts w:ascii="Arial" w:hAnsi="Arial" w:cs="Arial"/>
        </w:rPr>
        <w:t xml:space="preserve"> szkolny</w:t>
      </w:r>
      <w:r w:rsidR="00716B4B" w:rsidRPr="00F33170">
        <w:rPr>
          <w:rFonts w:ascii="Arial" w:hAnsi="Arial" w:cs="Arial"/>
        </w:rPr>
        <w:t>m</w:t>
      </w:r>
      <w:r w:rsidRPr="00F33170">
        <w:rPr>
          <w:rFonts w:ascii="Arial" w:hAnsi="Arial" w:cs="Arial"/>
        </w:rPr>
        <w:t xml:space="preserve"> 201</w:t>
      </w:r>
      <w:r w:rsidR="00C66711" w:rsidRPr="00F33170">
        <w:rPr>
          <w:rFonts w:ascii="Arial" w:hAnsi="Arial" w:cs="Arial"/>
        </w:rPr>
        <w:t>9</w:t>
      </w:r>
      <w:r w:rsidR="0054645F" w:rsidRPr="00F33170">
        <w:rPr>
          <w:rFonts w:ascii="Arial" w:hAnsi="Arial" w:cs="Arial"/>
        </w:rPr>
        <w:t>/</w:t>
      </w:r>
      <w:r w:rsidR="00C66711" w:rsidRPr="00F33170">
        <w:rPr>
          <w:rFonts w:ascii="Arial" w:hAnsi="Arial" w:cs="Arial"/>
        </w:rPr>
        <w:t>2020</w:t>
      </w:r>
      <w:r w:rsidRPr="00F33170">
        <w:rPr>
          <w:rFonts w:ascii="Arial" w:hAnsi="Arial" w:cs="Arial"/>
        </w:rPr>
        <w:t xml:space="preserve"> </w:t>
      </w:r>
      <w:r w:rsidR="00716B4B" w:rsidRPr="00F33170">
        <w:rPr>
          <w:rFonts w:ascii="Arial" w:hAnsi="Arial" w:cs="Arial"/>
        </w:rPr>
        <w:t xml:space="preserve">do </w:t>
      </w:r>
      <w:r w:rsidR="00C66711" w:rsidRPr="00F33170">
        <w:rPr>
          <w:rFonts w:ascii="Arial" w:hAnsi="Arial" w:cs="Arial"/>
        </w:rPr>
        <w:t>Akcji</w:t>
      </w:r>
      <w:r w:rsidR="00716B4B" w:rsidRPr="00F33170">
        <w:rPr>
          <w:rFonts w:ascii="Arial" w:hAnsi="Arial" w:cs="Arial"/>
        </w:rPr>
        <w:t xml:space="preserve"> organizowane</w:t>
      </w:r>
      <w:r w:rsidR="00AF26B3" w:rsidRPr="00F33170">
        <w:rPr>
          <w:rFonts w:ascii="Arial" w:hAnsi="Arial" w:cs="Arial"/>
        </w:rPr>
        <w:t xml:space="preserve">j                     </w:t>
      </w:r>
      <w:r w:rsidR="00716B4B" w:rsidRPr="00F33170">
        <w:rPr>
          <w:rFonts w:ascii="Arial" w:hAnsi="Arial" w:cs="Arial"/>
        </w:rPr>
        <w:t xml:space="preserve"> w </w:t>
      </w:r>
      <w:r w:rsidR="00C66711" w:rsidRPr="00F33170">
        <w:rPr>
          <w:rFonts w:ascii="Arial" w:hAnsi="Arial" w:cs="Arial"/>
        </w:rPr>
        <w:t>Feryjnych</w:t>
      </w:r>
      <w:r w:rsidR="00FB1228" w:rsidRPr="00F33170">
        <w:rPr>
          <w:rFonts w:ascii="Arial" w:hAnsi="Arial" w:cs="Arial"/>
        </w:rPr>
        <w:t xml:space="preserve"> Placówkach Edukacyjnych</w:t>
      </w:r>
      <w:r w:rsidR="004F33F6" w:rsidRPr="00F33170">
        <w:rPr>
          <w:rFonts w:ascii="Arial" w:hAnsi="Arial" w:cs="Arial"/>
        </w:rPr>
        <w:t xml:space="preserve"> (zwanych dalej FPE)</w:t>
      </w:r>
      <w:r w:rsidR="00EF1364" w:rsidRPr="00F33170">
        <w:rPr>
          <w:rFonts w:ascii="Arial" w:hAnsi="Arial" w:cs="Arial"/>
        </w:rPr>
        <w:t xml:space="preserve"> </w:t>
      </w:r>
      <w:r w:rsidRPr="00F33170">
        <w:rPr>
          <w:rFonts w:ascii="Arial" w:hAnsi="Arial" w:cs="Arial"/>
        </w:rPr>
        <w:t xml:space="preserve">prowadzona jest </w:t>
      </w:r>
      <w:r w:rsidR="000149C0" w:rsidRPr="00F33170">
        <w:rPr>
          <w:rFonts w:ascii="Arial" w:hAnsi="Arial" w:cs="Arial"/>
        </w:rPr>
        <w:t xml:space="preserve">przy wsparciu elektronicznego systemu </w:t>
      </w:r>
      <w:r w:rsidR="00D61E96" w:rsidRPr="00F33170">
        <w:rPr>
          <w:rFonts w:ascii="Arial" w:hAnsi="Arial" w:cs="Arial"/>
        </w:rPr>
        <w:t>zgłoszeń</w:t>
      </w:r>
      <w:r w:rsidR="000149C0" w:rsidRPr="00F33170">
        <w:rPr>
          <w:rFonts w:ascii="Arial" w:hAnsi="Arial" w:cs="Arial"/>
        </w:rPr>
        <w:t>.</w:t>
      </w:r>
    </w:p>
    <w:p w:rsidR="00D7467F" w:rsidRPr="00F33170" w:rsidRDefault="00D7467F" w:rsidP="00AA4A05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33170">
        <w:rPr>
          <w:rFonts w:ascii="Arial" w:hAnsi="Arial" w:cs="Arial"/>
        </w:rPr>
        <w:t xml:space="preserve">Terminy rekrutacji zostały określone w harmonogramie dla kandydata, który dostępny jest na stronach internetowych </w:t>
      </w:r>
      <w:r w:rsidR="00AA4A05" w:rsidRPr="00F33170">
        <w:rPr>
          <w:rFonts w:ascii="Arial" w:hAnsi="Arial" w:cs="Arial"/>
        </w:rPr>
        <w:t xml:space="preserve">dzielnic oraz </w:t>
      </w:r>
      <w:r w:rsidR="006B5F5F" w:rsidRPr="00F33170">
        <w:rPr>
          <w:rFonts w:ascii="Arial" w:hAnsi="Arial" w:cs="Arial"/>
        </w:rPr>
        <w:t xml:space="preserve">szkół będących organizatorem </w:t>
      </w:r>
      <w:r w:rsidR="004F33F6" w:rsidRPr="00F33170">
        <w:rPr>
          <w:rFonts w:ascii="Arial" w:hAnsi="Arial" w:cs="Arial"/>
        </w:rPr>
        <w:t>FPE</w:t>
      </w:r>
      <w:r w:rsidR="001045AA" w:rsidRPr="00F33170">
        <w:rPr>
          <w:rFonts w:ascii="Arial" w:hAnsi="Arial" w:cs="Arial"/>
        </w:rPr>
        <w:t>, a także</w:t>
      </w:r>
      <w:r w:rsidR="00E51EB5" w:rsidRPr="00F33170">
        <w:rPr>
          <w:rFonts w:ascii="Arial" w:hAnsi="Arial" w:cs="Arial"/>
        </w:rPr>
        <w:t xml:space="preserve"> </w:t>
      </w:r>
      <w:r w:rsidR="00235E4A" w:rsidRPr="00F33170">
        <w:rPr>
          <w:rFonts w:ascii="Arial" w:hAnsi="Arial" w:cs="Arial"/>
        </w:rPr>
        <w:t xml:space="preserve">w serwisie Biura Edukacji </w:t>
      </w:r>
      <w:r w:rsidR="001045AA" w:rsidRPr="00F33170">
        <w:rPr>
          <w:rFonts w:ascii="Arial" w:hAnsi="Arial" w:cs="Arial"/>
        </w:rPr>
        <w:t>pod adresem:</w:t>
      </w:r>
      <w:r w:rsidR="0038707C" w:rsidRPr="00F33170">
        <w:rPr>
          <w:rFonts w:ascii="Arial" w:hAnsi="Arial" w:cs="Arial"/>
        </w:rPr>
        <w:t xml:space="preserve"> </w:t>
      </w:r>
      <w:r w:rsidR="00E331C4" w:rsidRPr="00F33170">
        <w:rPr>
          <w:rFonts w:ascii="Arial" w:hAnsi="Arial" w:cs="Arial"/>
        </w:rPr>
        <w:t>www.</w:t>
      </w:r>
      <w:r w:rsidR="0038707C" w:rsidRPr="00F33170">
        <w:rPr>
          <w:rFonts w:ascii="Arial" w:hAnsi="Arial" w:cs="Arial"/>
        </w:rPr>
        <w:t>edukacja.warszawa.pl</w:t>
      </w:r>
    </w:p>
    <w:p w:rsidR="00603267" w:rsidRPr="00F33170" w:rsidRDefault="00603267" w:rsidP="007066C4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Arial" w:hAnsi="Arial" w:cs="Arial"/>
        </w:rPr>
      </w:pPr>
      <w:r w:rsidRPr="00F33170">
        <w:rPr>
          <w:rFonts w:ascii="Arial" w:hAnsi="Arial" w:cs="Arial"/>
        </w:rPr>
        <w:t xml:space="preserve">Listę </w:t>
      </w:r>
      <w:r w:rsidR="004F33F6" w:rsidRPr="00F33170">
        <w:rPr>
          <w:rFonts w:ascii="Arial" w:hAnsi="Arial" w:cs="Arial"/>
        </w:rPr>
        <w:t>FPE</w:t>
      </w:r>
      <w:r w:rsidR="00B223B8" w:rsidRPr="00F33170">
        <w:rPr>
          <w:rFonts w:ascii="Arial" w:hAnsi="Arial" w:cs="Arial"/>
        </w:rPr>
        <w:t xml:space="preserve"> </w:t>
      </w:r>
      <w:r w:rsidRPr="00F33170">
        <w:rPr>
          <w:rFonts w:ascii="Arial" w:hAnsi="Arial" w:cs="Arial"/>
        </w:rPr>
        <w:t xml:space="preserve">przekazuje </w:t>
      </w:r>
      <w:r w:rsidR="00800869" w:rsidRPr="00F33170">
        <w:rPr>
          <w:rFonts w:ascii="Arial" w:hAnsi="Arial" w:cs="Arial"/>
        </w:rPr>
        <w:t xml:space="preserve">koordynator </w:t>
      </w:r>
      <w:r w:rsidR="0038707C" w:rsidRPr="00F33170">
        <w:rPr>
          <w:rFonts w:ascii="Arial" w:hAnsi="Arial" w:cs="Arial"/>
        </w:rPr>
        <w:t>dzielnicowy</w:t>
      </w:r>
      <w:r w:rsidRPr="00F33170">
        <w:rPr>
          <w:rFonts w:ascii="Arial" w:hAnsi="Arial" w:cs="Arial"/>
        </w:rPr>
        <w:t xml:space="preserve">. </w:t>
      </w:r>
      <w:r w:rsidR="0038707C" w:rsidRPr="00F33170">
        <w:rPr>
          <w:rFonts w:ascii="Arial" w:hAnsi="Arial" w:cs="Arial"/>
        </w:rPr>
        <w:t xml:space="preserve"> </w:t>
      </w:r>
    </w:p>
    <w:p w:rsidR="0038707C" w:rsidRPr="00F33170" w:rsidRDefault="004F33F6" w:rsidP="007066C4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Arial" w:hAnsi="Arial" w:cs="Arial"/>
        </w:rPr>
      </w:pPr>
      <w:r w:rsidRPr="00F33170">
        <w:rPr>
          <w:rFonts w:ascii="Arial" w:hAnsi="Arial" w:cs="Arial"/>
        </w:rPr>
        <w:t>Rodzice/</w:t>
      </w:r>
      <w:r w:rsidR="00603267" w:rsidRPr="00F33170">
        <w:rPr>
          <w:rFonts w:ascii="Arial" w:hAnsi="Arial" w:cs="Arial"/>
        </w:rPr>
        <w:t>Opiekunowie prawni k</w:t>
      </w:r>
      <w:r w:rsidR="0038707C" w:rsidRPr="00F33170">
        <w:rPr>
          <w:rFonts w:ascii="Arial" w:hAnsi="Arial" w:cs="Arial"/>
        </w:rPr>
        <w:t>andyda</w:t>
      </w:r>
      <w:r w:rsidR="00603267" w:rsidRPr="00F33170">
        <w:rPr>
          <w:rFonts w:ascii="Arial" w:hAnsi="Arial" w:cs="Arial"/>
        </w:rPr>
        <w:t xml:space="preserve">ta </w:t>
      </w:r>
      <w:r w:rsidR="0038707C" w:rsidRPr="00F33170">
        <w:rPr>
          <w:rFonts w:ascii="Arial" w:hAnsi="Arial" w:cs="Arial"/>
        </w:rPr>
        <w:t xml:space="preserve">zapisują </w:t>
      </w:r>
      <w:r w:rsidR="00603267" w:rsidRPr="00F33170">
        <w:rPr>
          <w:rFonts w:ascii="Arial" w:hAnsi="Arial" w:cs="Arial"/>
        </w:rPr>
        <w:t xml:space="preserve">dziecko </w:t>
      </w:r>
      <w:r w:rsidR="00542A45" w:rsidRPr="00F33170">
        <w:rPr>
          <w:rFonts w:ascii="Arial" w:hAnsi="Arial" w:cs="Arial"/>
        </w:rPr>
        <w:t>na </w:t>
      </w:r>
      <w:r w:rsidR="0038707C" w:rsidRPr="00F33170">
        <w:rPr>
          <w:rFonts w:ascii="Arial" w:hAnsi="Arial" w:cs="Arial"/>
        </w:rPr>
        <w:t xml:space="preserve">tygodniowe turnusy </w:t>
      </w:r>
      <w:r w:rsidR="00C66711" w:rsidRPr="00F33170">
        <w:rPr>
          <w:rFonts w:ascii="Arial" w:hAnsi="Arial" w:cs="Arial"/>
        </w:rPr>
        <w:t>feryjne</w:t>
      </w:r>
      <w:r w:rsidR="00EF1364" w:rsidRPr="00F33170">
        <w:rPr>
          <w:rFonts w:ascii="Arial" w:hAnsi="Arial" w:cs="Arial"/>
        </w:rPr>
        <w:t xml:space="preserve"> (od poniedziałku do piątku)</w:t>
      </w:r>
      <w:r w:rsidR="0038707C" w:rsidRPr="00F33170">
        <w:rPr>
          <w:rFonts w:ascii="Arial" w:hAnsi="Arial" w:cs="Arial"/>
        </w:rPr>
        <w:t xml:space="preserve">, które </w:t>
      </w:r>
      <w:r w:rsidR="00542A45" w:rsidRPr="00F33170">
        <w:rPr>
          <w:rFonts w:ascii="Arial" w:hAnsi="Arial" w:cs="Arial"/>
        </w:rPr>
        <w:t>organizowane są w </w:t>
      </w:r>
      <w:r w:rsidR="00561581" w:rsidRPr="00F33170">
        <w:rPr>
          <w:rFonts w:ascii="Arial" w:hAnsi="Arial" w:cs="Arial"/>
        </w:rPr>
        <w:t xml:space="preserve">terminie od </w:t>
      </w:r>
      <w:r w:rsidR="00C66711" w:rsidRPr="00F33170">
        <w:rPr>
          <w:rFonts w:ascii="Arial" w:hAnsi="Arial" w:cs="Arial"/>
        </w:rPr>
        <w:t>10</w:t>
      </w:r>
      <w:r w:rsidR="0038707C" w:rsidRPr="00F33170">
        <w:rPr>
          <w:rFonts w:ascii="Arial" w:hAnsi="Arial" w:cs="Arial"/>
        </w:rPr>
        <w:t xml:space="preserve"> do </w:t>
      </w:r>
      <w:r w:rsidR="00C66711" w:rsidRPr="00F33170">
        <w:rPr>
          <w:rFonts w:ascii="Arial" w:hAnsi="Arial" w:cs="Arial"/>
        </w:rPr>
        <w:t>21</w:t>
      </w:r>
      <w:r w:rsidR="00561581" w:rsidRPr="00F33170">
        <w:rPr>
          <w:rFonts w:ascii="Arial" w:hAnsi="Arial" w:cs="Arial"/>
        </w:rPr>
        <w:t xml:space="preserve"> </w:t>
      </w:r>
      <w:r w:rsidR="00C66711" w:rsidRPr="00F33170">
        <w:rPr>
          <w:rFonts w:ascii="Arial" w:hAnsi="Arial" w:cs="Arial"/>
        </w:rPr>
        <w:t>lutego</w:t>
      </w:r>
      <w:r w:rsidR="0038707C" w:rsidRPr="00F33170">
        <w:rPr>
          <w:rFonts w:ascii="Arial" w:hAnsi="Arial" w:cs="Arial"/>
        </w:rPr>
        <w:t xml:space="preserve"> </w:t>
      </w:r>
      <w:r w:rsidR="00C66711" w:rsidRPr="00F33170">
        <w:rPr>
          <w:rFonts w:ascii="Arial" w:hAnsi="Arial" w:cs="Arial"/>
        </w:rPr>
        <w:t>2020</w:t>
      </w:r>
      <w:r w:rsidR="00561581" w:rsidRPr="00F33170">
        <w:rPr>
          <w:rFonts w:ascii="Arial" w:hAnsi="Arial" w:cs="Arial"/>
        </w:rPr>
        <w:t xml:space="preserve"> r. </w:t>
      </w:r>
      <w:r w:rsidR="0038707C" w:rsidRPr="00F33170">
        <w:rPr>
          <w:rFonts w:ascii="Arial" w:hAnsi="Arial" w:cs="Arial"/>
        </w:rPr>
        <w:t>W każdym turnusie można wska</w:t>
      </w:r>
      <w:r w:rsidR="00EF1364" w:rsidRPr="00F33170">
        <w:rPr>
          <w:rFonts w:ascii="Arial" w:hAnsi="Arial" w:cs="Arial"/>
        </w:rPr>
        <w:t xml:space="preserve">zać dowolną liczbę </w:t>
      </w:r>
      <w:r w:rsidRPr="00F33170">
        <w:rPr>
          <w:rFonts w:ascii="Arial" w:hAnsi="Arial" w:cs="Arial"/>
        </w:rPr>
        <w:t>FPE</w:t>
      </w:r>
      <w:r w:rsidR="0038707C" w:rsidRPr="00F33170">
        <w:rPr>
          <w:rFonts w:ascii="Arial" w:hAnsi="Arial" w:cs="Arial"/>
        </w:rPr>
        <w:t xml:space="preserve">, </w:t>
      </w:r>
      <w:r w:rsidR="00EF1364" w:rsidRPr="00F33170">
        <w:rPr>
          <w:rFonts w:ascii="Arial" w:hAnsi="Arial" w:cs="Arial"/>
        </w:rPr>
        <w:t>w których</w:t>
      </w:r>
      <w:r w:rsidR="0038707C" w:rsidRPr="00F33170">
        <w:rPr>
          <w:rFonts w:ascii="Arial" w:hAnsi="Arial" w:cs="Arial"/>
        </w:rPr>
        <w:t xml:space="preserve"> organiz</w:t>
      </w:r>
      <w:r w:rsidR="00EF1364" w:rsidRPr="00F33170">
        <w:rPr>
          <w:rFonts w:ascii="Arial" w:hAnsi="Arial" w:cs="Arial"/>
        </w:rPr>
        <w:t>owan</w:t>
      </w:r>
      <w:r w:rsidR="00AF26B3" w:rsidRPr="00F33170">
        <w:rPr>
          <w:rFonts w:ascii="Arial" w:hAnsi="Arial" w:cs="Arial"/>
        </w:rPr>
        <w:t>a</w:t>
      </w:r>
      <w:r w:rsidR="00EF1364" w:rsidRPr="00F33170">
        <w:rPr>
          <w:rFonts w:ascii="Arial" w:hAnsi="Arial" w:cs="Arial"/>
        </w:rPr>
        <w:t xml:space="preserve"> jest</w:t>
      </w:r>
      <w:r w:rsidR="0038707C" w:rsidRPr="00F33170">
        <w:rPr>
          <w:rFonts w:ascii="Arial" w:hAnsi="Arial" w:cs="Arial"/>
        </w:rPr>
        <w:t xml:space="preserve"> </w:t>
      </w:r>
      <w:r w:rsidR="00AF26B3" w:rsidRPr="00F33170">
        <w:rPr>
          <w:rFonts w:ascii="Arial" w:hAnsi="Arial" w:cs="Arial"/>
        </w:rPr>
        <w:t>Akcja</w:t>
      </w:r>
      <w:r w:rsidR="0038707C" w:rsidRPr="00F33170">
        <w:rPr>
          <w:rFonts w:ascii="Arial" w:hAnsi="Arial" w:cs="Arial"/>
        </w:rPr>
        <w:t xml:space="preserve"> „</w:t>
      </w:r>
      <w:r w:rsidR="00C66711" w:rsidRPr="00F33170">
        <w:rPr>
          <w:rFonts w:ascii="Arial" w:hAnsi="Arial" w:cs="Arial"/>
        </w:rPr>
        <w:t>Zima</w:t>
      </w:r>
      <w:r w:rsidR="0038707C" w:rsidRPr="00F33170">
        <w:rPr>
          <w:rFonts w:ascii="Arial" w:hAnsi="Arial" w:cs="Arial"/>
        </w:rPr>
        <w:t xml:space="preserve"> w Mieście” </w:t>
      </w:r>
      <w:r w:rsidR="00C66711" w:rsidRPr="00F33170">
        <w:rPr>
          <w:rFonts w:ascii="Arial" w:hAnsi="Arial" w:cs="Arial"/>
        </w:rPr>
        <w:t>2020</w:t>
      </w:r>
      <w:r w:rsidR="0038707C" w:rsidRPr="00F33170">
        <w:rPr>
          <w:rFonts w:ascii="Arial" w:hAnsi="Arial" w:cs="Arial"/>
        </w:rPr>
        <w:t>.</w:t>
      </w:r>
    </w:p>
    <w:p w:rsidR="00D61E96" w:rsidRPr="00F33170" w:rsidRDefault="00DE2AE1" w:rsidP="0038707C">
      <w:pPr>
        <w:numPr>
          <w:ilvl w:val="0"/>
          <w:numId w:val="1"/>
        </w:numPr>
        <w:tabs>
          <w:tab w:val="num" w:pos="426"/>
        </w:tabs>
        <w:jc w:val="both"/>
        <w:rPr>
          <w:rFonts w:ascii="Arial" w:hAnsi="Arial" w:cs="Arial"/>
        </w:rPr>
      </w:pPr>
      <w:r w:rsidRPr="00F33170">
        <w:rPr>
          <w:rFonts w:ascii="Arial" w:hAnsi="Arial" w:cs="Arial"/>
          <w:color w:val="000000"/>
          <w:lang w:eastAsia="pl-PL"/>
        </w:rPr>
        <w:t>Postępowanie rekrutacyjne</w:t>
      </w:r>
      <w:r w:rsidR="000149C0" w:rsidRPr="00F33170">
        <w:rPr>
          <w:rFonts w:ascii="Arial" w:hAnsi="Arial" w:cs="Arial"/>
          <w:color w:val="000000"/>
          <w:lang w:eastAsia="pl-PL"/>
        </w:rPr>
        <w:t xml:space="preserve"> prowadzone</w:t>
      </w:r>
      <w:r w:rsidR="00D61E96" w:rsidRPr="00F33170">
        <w:rPr>
          <w:rFonts w:ascii="Arial" w:hAnsi="Arial" w:cs="Arial"/>
          <w:color w:val="000000"/>
          <w:lang w:eastAsia="pl-PL"/>
        </w:rPr>
        <w:t xml:space="preserve"> jest w oparciu o zgłoszenie – rejestrację </w:t>
      </w:r>
      <w:r w:rsidR="00FE796C" w:rsidRPr="00F33170">
        <w:rPr>
          <w:rFonts w:ascii="Arial" w:hAnsi="Arial" w:cs="Arial"/>
          <w:color w:val="000000"/>
          <w:lang w:eastAsia="pl-PL"/>
        </w:rPr>
        <w:br/>
      </w:r>
      <w:r w:rsidR="00D61E96" w:rsidRPr="00F33170">
        <w:rPr>
          <w:rFonts w:ascii="Arial" w:hAnsi="Arial" w:cs="Arial"/>
          <w:color w:val="000000"/>
          <w:lang w:eastAsia="pl-PL"/>
        </w:rPr>
        <w:t xml:space="preserve">w </w:t>
      </w:r>
      <w:r w:rsidR="00D61E96" w:rsidRPr="00F33170">
        <w:rPr>
          <w:rFonts w:ascii="Arial" w:hAnsi="Arial" w:cs="Arial"/>
        </w:rPr>
        <w:t xml:space="preserve">elektronicznym systemie </w:t>
      </w:r>
      <w:r w:rsidR="0038707C" w:rsidRPr="00F33170">
        <w:rPr>
          <w:rFonts w:ascii="Arial" w:hAnsi="Arial" w:cs="Arial"/>
        </w:rPr>
        <w:t>pod adresem: warszawa-</w:t>
      </w:r>
      <w:r w:rsidR="004F33F6" w:rsidRPr="00F33170">
        <w:rPr>
          <w:rFonts w:ascii="Arial" w:hAnsi="Arial" w:cs="Arial"/>
        </w:rPr>
        <w:t>z</w:t>
      </w:r>
      <w:r w:rsidR="00C66711" w:rsidRPr="00F33170">
        <w:rPr>
          <w:rFonts w:ascii="Arial" w:hAnsi="Arial" w:cs="Arial"/>
        </w:rPr>
        <w:t>ima</w:t>
      </w:r>
      <w:r w:rsidR="0038707C" w:rsidRPr="00F33170">
        <w:rPr>
          <w:rFonts w:ascii="Arial" w:hAnsi="Arial" w:cs="Arial"/>
        </w:rPr>
        <w:t>wmiescie.pzo.edu.pl</w:t>
      </w:r>
      <w:r w:rsidR="00561581" w:rsidRPr="00F33170">
        <w:rPr>
          <w:rFonts w:ascii="Arial" w:hAnsi="Arial" w:cs="Arial"/>
        </w:rPr>
        <w:t xml:space="preserve"> </w:t>
      </w:r>
      <w:r w:rsidR="00930B6A" w:rsidRPr="00F33170">
        <w:rPr>
          <w:rFonts w:ascii="Arial" w:hAnsi="Arial" w:cs="Arial"/>
        </w:rPr>
        <w:br/>
      </w:r>
      <w:r w:rsidR="00561581" w:rsidRPr="00F33170">
        <w:rPr>
          <w:rFonts w:ascii="Arial" w:hAnsi="Arial" w:cs="Arial"/>
        </w:rPr>
        <w:t>w te</w:t>
      </w:r>
      <w:r w:rsidR="00DF6107" w:rsidRPr="00F33170">
        <w:rPr>
          <w:rFonts w:ascii="Arial" w:hAnsi="Arial" w:cs="Arial"/>
        </w:rPr>
        <w:t xml:space="preserve">rminie określonym </w:t>
      </w:r>
      <w:r w:rsidR="00603267" w:rsidRPr="00F33170">
        <w:rPr>
          <w:rFonts w:ascii="Arial" w:hAnsi="Arial" w:cs="Arial"/>
        </w:rPr>
        <w:t xml:space="preserve">w </w:t>
      </w:r>
      <w:r w:rsidR="00DF6107" w:rsidRPr="00F33170">
        <w:rPr>
          <w:rFonts w:ascii="Arial" w:hAnsi="Arial" w:cs="Arial"/>
        </w:rPr>
        <w:t>harmonogram</w:t>
      </w:r>
      <w:r w:rsidR="00603267" w:rsidRPr="00F33170">
        <w:rPr>
          <w:rFonts w:ascii="Arial" w:hAnsi="Arial" w:cs="Arial"/>
        </w:rPr>
        <w:t>ie</w:t>
      </w:r>
      <w:r w:rsidR="00DF6107" w:rsidRPr="00F33170">
        <w:rPr>
          <w:rFonts w:ascii="Arial" w:hAnsi="Arial" w:cs="Arial"/>
        </w:rPr>
        <w:t xml:space="preserve"> tj.</w:t>
      </w:r>
      <w:r w:rsidR="00DA5548" w:rsidRPr="00F33170">
        <w:rPr>
          <w:rFonts w:ascii="Arial" w:hAnsi="Arial" w:cs="Arial"/>
        </w:rPr>
        <w:t xml:space="preserve"> od </w:t>
      </w:r>
      <w:r w:rsidR="001F3B6A" w:rsidRPr="00F33170">
        <w:rPr>
          <w:rFonts w:ascii="Arial" w:hAnsi="Arial" w:cs="Arial"/>
        </w:rPr>
        <w:t xml:space="preserve">14 </w:t>
      </w:r>
      <w:r w:rsidR="00C66711" w:rsidRPr="00F33170">
        <w:rPr>
          <w:rFonts w:ascii="Arial" w:hAnsi="Arial" w:cs="Arial"/>
        </w:rPr>
        <w:t xml:space="preserve">stycznia 2020 </w:t>
      </w:r>
      <w:r w:rsidR="00DA5548" w:rsidRPr="00F33170">
        <w:rPr>
          <w:rFonts w:ascii="Arial" w:hAnsi="Arial" w:cs="Arial"/>
        </w:rPr>
        <w:t xml:space="preserve">r. od godziny 12.00 do </w:t>
      </w:r>
      <w:r w:rsidR="001F3B6A" w:rsidRPr="00F33170">
        <w:rPr>
          <w:rFonts w:ascii="Arial" w:hAnsi="Arial" w:cs="Arial"/>
        </w:rPr>
        <w:t xml:space="preserve">   21</w:t>
      </w:r>
      <w:r w:rsidR="00DA5548" w:rsidRPr="00F33170">
        <w:rPr>
          <w:rFonts w:ascii="Arial" w:hAnsi="Arial" w:cs="Arial"/>
        </w:rPr>
        <w:t xml:space="preserve"> </w:t>
      </w:r>
      <w:r w:rsidR="00C66711" w:rsidRPr="00F33170">
        <w:rPr>
          <w:rFonts w:ascii="Arial" w:hAnsi="Arial" w:cs="Arial"/>
        </w:rPr>
        <w:t>stycznia</w:t>
      </w:r>
      <w:r w:rsidR="00DA5548" w:rsidRPr="00F33170">
        <w:rPr>
          <w:rFonts w:ascii="Arial" w:hAnsi="Arial" w:cs="Arial"/>
        </w:rPr>
        <w:t xml:space="preserve"> </w:t>
      </w:r>
      <w:r w:rsidR="00C66711" w:rsidRPr="00F33170">
        <w:rPr>
          <w:rFonts w:ascii="Arial" w:hAnsi="Arial" w:cs="Arial"/>
        </w:rPr>
        <w:t>2020 r.</w:t>
      </w:r>
      <w:r w:rsidR="00DA5548" w:rsidRPr="00F33170">
        <w:rPr>
          <w:rFonts w:ascii="Arial" w:hAnsi="Arial" w:cs="Arial"/>
        </w:rPr>
        <w:t xml:space="preserve"> do godziny 12.00.</w:t>
      </w:r>
      <w:r w:rsidR="00561581" w:rsidRPr="00F33170">
        <w:rPr>
          <w:rFonts w:ascii="Arial" w:hAnsi="Arial" w:cs="Arial"/>
        </w:rPr>
        <w:t xml:space="preserve"> </w:t>
      </w:r>
    </w:p>
    <w:p w:rsidR="006B5F5F" w:rsidRPr="00F33170" w:rsidRDefault="004F33F6" w:rsidP="006B5F5F">
      <w:pPr>
        <w:numPr>
          <w:ilvl w:val="0"/>
          <w:numId w:val="1"/>
        </w:numPr>
        <w:tabs>
          <w:tab w:val="num" w:pos="426"/>
        </w:tabs>
        <w:jc w:val="both"/>
        <w:rPr>
          <w:rFonts w:ascii="Arial" w:hAnsi="Arial" w:cs="Arial"/>
        </w:rPr>
      </w:pPr>
      <w:r w:rsidRPr="00F33170">
        <w:rPr>
          <w:rFonts w:ascii="Arial" w:hAnsi="Arial" w:cs="Arial"/>
        </w:rPr>
        <w:t>Rodzice/</w:t>
      </w:r>
      <w:r w:rsidR="004A7B50" w:rsidRPr="00F33170">
        <w:rPr>
          <w:rFonts w:ascii="Arial" w:hAnsi="Arial" w:cs="Arial"/>
        </w:rPr>
        <w:t>Opiekunowie prawni kandydata</w:t>
      </w:r>
      <w:r w:rsidR="00FE796C" w:rsidRPr="00F33170">
        <w:rPr>
          <w:rFonts w:ascii="Arial" w:hAnsi="Arial" w:cs="Arial"/>
        </w:rPr>
        <w:t xml:space="preserve"> mogą</w:t>
      </w:r>
      <w:r w:rsidR="002544D1" w:rsidRPr="00F33170">
        <w:rPr>
          <w:rFonts w:ascii="Arial" w:hAnsi="Arial" w:cs="Arial"/>
        </w:rPr>
        <w:t xml:space="preserve"> zarejestrować </w:t>
      </w:r>
      <w:r w:rsidR="000636CF" w:rsidRPr="00F33170">
        <w:rPr>
          <w:rFonts w:ascii="Arial" w:hAnsi="Arial" w:cs="Arial"/>
        </w:rPr>
        <w:t>dziecko</w:t>
      </w:r>
      <w:r w:rsidR="002544D1" w:rsidRPr="00F33170">
        <w:rPr>
          <w:rFonts w:ascii="Arial" w:hAnsi="Arial" w:cs="Arial"/>
        </w:rPr>
        <w:t xml:space="preserve"> tylko jeden raz używając numeru </w:t>
      </w:r>
      <w:r w:rsidR="00542A45" w:rsidRPr="00F33170">
        <w:rPr>
          <w:rFonts w:ascii="Arial" w:hAnsi="Arial" w:cs="Arial"/>
        </w:rPr>
        <w:t>PESEL</w:t>
      </w:r>
      <w:r w:rsidR="006B5F5F" w:rsidRPr="00F33170">
        <w:rPr>
          <w:rFonts w:ascii="Arial" w:hAnsi="Arial" w:cs="Arial"/>
        </w:rPr>
        <w:t xml:space="preserve"> jako loginu</w:t>
      </w:r>
      <w:r w:rsidR="00C867B8" w:rsidRPr="00F33170">
        <w:rPr>
          <w:rFonts w:ascii="Arial" w:hAnsi="Arial" w:cs="Arial"/>
        </w:rPr>
        <w:t xml:space="preserve"> oraz unikalnego hasła ustanowionego przez zgłaszającego. </w:t>
      </w:r>
      <w:r w:rsidR="00603267" w:rsidRPr="00F33170">
        <w:rPr>
          <w:rFonts w:ascii="Arial" w:hAnsi="Arial" w:cs="Arial"/>
        </w:rPr>
        <w:t xml:space="preserve">W przypadku braku </w:t>
      </w:r>
      <w:r w:rsidR="00611D40" w:rsidRPr="00F33170">
        <w:rPr>
          <w:rFonts w:ascii="Arial" w:hAnsi="Arial" w:cs="Arial"/>
        </w:rPr>
        <w:t>n</w:t>
      </w:r>
      <w:r w:rsidR="002544D1" w:rsidRPr="00F33170">
        <w:rPr>
          <w:rFonts w:ascii="Arial" w:hAnsi="Arial" w:cs="Arial"/>
        </w:rPr>
        <w:t>umeru</w:t>
      </w:r>
      <w:r w:rsidR="00611D40" w:rsidRPr="00F33170">
        <w:rPr>
          <w:rFonts w:ascii="Arial" w:hAnsi="Arial" w:cs="Arial"/>
        </w:rPr>
        <w:t xml:space="preserve"> </w:t>
      </w:r>
      <w:r w:rsidR="00542A45" w:rsidRPr="00F33170">
        <w:rPr>
          <w:rFonts w:ascii="Arial" w:hAnsi="Arial" w:cs="Arial"/>
        </w:rPr>
        <w:t>PESEL</w:t>
      </w:r>
      <w:r w:rsidR="00611D40" w:rsidRPr="00F33170">
        <w:rPr>
          <w:rFonts w:ascii="Arial" w:hAnsi="Arial" w:cs="Arial"/>
        </w:rPr>
        <w:t xml:space="preserve"> </w:t>
      </w:r>
      <w:r w:rsidRPr="00F33170">
        <w:rPr>
          <w:rFonts w:ascii="Arial" w:hAnsi="Arial" w:cs="Arial"/>
        </w:rPr>
        <w:t>rodzice/</w:t>
      </w:r>
      <w:r w:rsidR="000636CF" w:rsidRPr="00F33170">
        <w:rPr>
          <w:rFonts w:ascii="Arial" w:hAnsi="Arial" w:cs="Arial"/>
        </w:rPr>
        <w:t>opiekunowie prawni kandydata</w:t>
      </w:r>
      <w:r w:rsidR="00611D40" w:rsidRPr="00F33170">
        <w:rPr>
          <w:rFonts w:ascii="Arial" w:hAnsi="Arial" w:cs="Arial"/>
        </w:rPr>
        <w:t xml:space="preserve"> </w:t>
      </w:r>
      <w:r w:rsidR="000636CF" w:rsidRPr="00F33170">
        <w:rPr>
          <w:rFonts w:ascii="Arial" w:hAnsi="Arial" w:cs="Arial"/>
        </w:rPr>
        <w:t>udają</w:t>
      </w:r>
      <w:r w:rsidR="00611D40" w:rsidRPr="00F33170">
        <w:rPr>
          <w:rFonts w:ascii="Arial" w:hAnsi="Arial" w:cs="Arial"/>
        </w:rPr>
        <w:t xml:space="preserve"> się do </w:t>
      </w:r>
      <w:r w:rsidR="005C3E59" w:rsidRPr="00F33170">
        <w:rPr>
          <w:rFonts w:ascii="Arial" w:hAnsi="Arial" w:cs="Arial"/>
        </w:rPr>
        <w:t>FPE</w:t>
      </w:r>
      <w:r w:rsidR="00FB1228" w:rsidRPr="00F33170">
        <w:rPr>
          <w:rFonts w:ascii="Arial" w:hAnsi="Arial" w:cs="Arial"/>
        </w:rPr>
        <w:t xml:space="preserve"> w</w:t>
      </w:r>
      <w:r w:rsidR="00611D40" w:rsidRPr="00F33170">
        <w:rPr>
          <w:rFonts w:ascii="Arial" w:hAnsi="Arial" w:cs="Arial"/>
        </w:rPr>
        <w:t xml:space="preserve"> celu uzyskania </w:t>
      </w:r>
      <w:r w:rsidR="00A348CD" w:rsidRPr="00F33170">
        <w:rPr>
          <w:rFonts w:ascii="Arial" w:hAnsi="Arial" w:cs="Arial"/>
        </w:rPr>
        <w:t>identyfikatora</w:t>
      </w:r>
      <w:r w:rsidR="006B5F5F" w:rsidRPr="00F33170">
        <w:rPr>
          <w:rFonts w:ascii="Arial" w:hAnsi="Arial" w:cs="Arial"/>
        </w:rPr>
        <w:t xml:space="preserve"> – loginu, </w:t>
      </w:r>
      <w:r w:rsidR="00FE796C" w:rsidRPr="00F33170">
        <w:rPr>
          <w:rFonts w:ascii="Arial" w:hAnsi="Arial" w:cs="Arial"/>
        </w:rPr>
        <w:t>który umożliwi zarejestrowanie dziecka</w:t>
      </w:r>
      <w:r w:rsidR="006B5F5F" w:rsidRPr="00F33170">
        <w:rPr>
          <w:rFonts w:ascii="Arial" w:hAnsi="Arial" w:cs="Arial"/>
        </w:rPr>
        <w:t xml:space="preserve"> w elektronicznym systemie zgłoszeń. Wielokrotne zalogowanie tego samego kandydata przy użyciu różnych loginów jest równoznaczne z rezygnacją z ubiegania się </w:t>
      </w:r>
      <w:r w:rsidR="00542A45" w:rsidRPr="00F33170">
        <w:rPr>
          <w:rFonts w:ascii="Arial" w:hAnsi="Arial" w:cs="Arial"/>
        </w:rPr>
        <w:t xml:space="preserve">o przyjęcie do </w:t>
      </w:r>
      <w:r w:rsidR="00C66711" w:rsidRPr="00F33170">
        <w:rPr>
          <w:rFonts w:ascii="Arial" w:hAnsi="Arial" w:cs="Arial"/>
        </w:rPr>
        <w:t>Akcji</w:t>
      </w:r>
      <w:r w:rsidR="006B5F5F" w:rsidRPr="00F33170">
        <w:rPr>
          <w:rFonts w:ascii="Arial" w:hAnsi="Arial" w:cs="Arial"/>
        </w:rPr>
        <w:t>.</w:t>
      </w:r>
    </w:p>
    <w:p w:rsidR="00C867B8" w:rsidRPr="00F33170" w:rsidRDefault="00C867B8" w:rsidP="00C867B8">
      <w:pPr>
        <w:numPr>
          <w:ilvl w:val="0"/>
          <w:numId w:val="1"/>
        </w:numPr>
        <w:tabs>
          <w:tab w:val="num" w:pos="426"/>
        </w:tabs>
        <w:jc w:val="both"/>
        <w:rPr>
          <w:rFonts w:ascii="Arial" w:hAnsi="Arial" w:cs="Arial"/>
        </w:rPr>
      </w:pPr>
      <w:r w:rsidRPr="00F33170">
        <w:rPr>
          <w:rFonts w:ascii="Arial" w:hAnsi="Arial" w:cs="Arial"/>
        </w:rPr>
        <w:t xml:space="preserve">Zgłoszenie do danej edycji </w:t>
      </w:r>
      <w:r w:rsidR="00C66711" w:rsidRPr="00F33170">
        <w:rPr>
          <w:rFonts w:ascii="Arial" w:hAnsi="Arial" w:cs="Arial"/>
        </w:rPr>
        <w:t>Akcji</w:t>
      </w:r>
      <w:r w:rsidRPr="00F33170">
        <w:rPr>
          <w:rFonts w:ascii="Arial" w:hAnsi="Arial" w:cs="Arial"/>
        </w:rPr>
        <w:t xml:space="preserve"> w elektronicznym systemie zgłoszeń wymaga każdorazowo założenia konta. Zgodnie z przepisami o ochronie danych osobowych dane osobowe kandydatów mogą być przetwarzane tylko w określonym celu </w:t>
      </w:r>
      <w:r w:rsidR="00E12B5A" w:rsidRPr="00F33170">
        <w:rPr>
          <w:rFonts w:ascii="Arial" w:hAnsi="Arial" w:cs="Arial"/>
        </w:rPr>
        <w:br/>
      </w:r>
      <w:r w:rsidRPr="00F33170">
        <w:rPr>
          <w:rFonts w:ascii="Arial" w:hAnsi="Arial" w:cs="Arial"/>
        </w:rPr>
        <w:t xml:space="preserve">i zakresie, czyli zapisu do wybranej </w:t>
      </w:r>
      <w:r w:rsidR="005C3E59" w:rsidRPr="00F33170">
        <w:rPr>
          <w:rFonts w:ascii="Arial" w:hAnsi="Arial" w:cs="Arial"/>
        </w:rPr>
        <w:t>FPE</w:t>
      </w:r>
      <w:r w:rsidRPr="00F33170">
        <w:rPr>
          <w:rFonts w:ascii="Arial" w:hAnsi="Arial" w:cs="Arial"/>
        </w:rPr>
        <w:t xml:space="preserve"> </w:t>
      </w:r>
      <w:r w:rsidR="001F3B6A" w:rsidRPr="00F33170">
        <w:rPr>
          <w:rFonts w:ascii="Arial" w:hAnsi="Arial" w:cs="Arial"/>
        </w:rPr>
        <w:t xml:space="preserve">i realizacji </w:t>
      </w:r>
      <w:r w:rsidRPr="00F33170">
        <w:rPr>
          <w:rFonts w:ascii="Arial" w:hAnsi="Arial" w:cs="Arial"/>
        </w:rPr>
        <w:t>w określonym terminie.</w:t>
      </w:r>
    </w:p>
    <w:p w:rsidR="00CF275E" w:rsidRPr="00F33170" w:rsidRDefault="00CF275E" w:rsidP="00FD3B2F">
      <w:pPr>
        <w:numPr>
          <w:ilvl w:val="0"/>
          <w:numId w:val="1"/>
        </w:numPr>
        <w:tabs>
          <w:tab w:val="num" w:pos="426"/>
        </w:tabs>
        <w:jc w:val="both"/>
        <w:rPr>
          <w:rFonts w:ascii="Arial" w:hAnsi="Arial" w:cs="Arial"/>
        </w:rPr>
      </w:pPr>
      <w:r w:rsidRPr="00F33170">
        <w:rPr>
          <w:rFonts w:ascii="Arial" w:hAnsi="Arial" w:cs="Arial"/>
        </w:rPr>
        <w:t xml:space="preserve">W przypadku braku możliwości przyjęcia wszystkich kandydatów </w:t>
      </w:r>
      <w:r w:rsidR="00EF1364" w:rsidRPr="00F33170">
        <w:rPr>
          <w:rFonts w:ascii="Arial" w:hAnsi="Arial" w:cs="Arial"/>
        </w:rPr>
        <w:t xml:space="preserve">w danym </w:t>
      </w:r>
      <w:r w:rsidR="00C66711" w:rsidRPr="00F33170">
        <w:rPr>
          <w:rFonts w:ascii="Arial" w:hAnsi="Arial" w:cs="Arial"/>
        </w:rPr>
        <w:t>FPE</w:t>
      </w:r>
      <w:r w:rsidRPr="00F33170">
        <w:rPr>
          <w:rFonts w:ascii="Arial" w:hAnsi="Arial" w:cs="Arial"/>
        </w:rPr>
        <w:t xml:space="preserve"> stosowane będą kryteria przyjęcia:</w:t>
      </w:r>
    </w:p>
    <w:p w:rsidR="00CF275E" w:rsidRPr="00F33170" w:rsidRDefault="00CF275E" w:rsidP="00CF275E">
      <w:pPr>
        <w:tabs>
          <w:tab w:val="num" w:pos="426"/>
        </w:tabs>
        <w:ind w:left="360"/>
        <w:jc w:val="both"/>
        <w:rPr>
          <w:rFonts w:ascii="Arial" w:hAnsi="Arial" w:cs="Arial"/>
        </w:rPr>
      </w:pPr>
      <w:r w:rsidRPr="00F33170">
        <w:rPr>
          <w:rFonts w:ascii="Arial" w:hAnsi="Arial" w:cs="Arial"/>
        </w:rPr>
        <w:lastRenderedPageBreak/>
        <w:t xml:space="preserve">- </w:t>
      </w:r>
      <w:r w:rsidR="002F63CC" w:rsidRPr="00F33170">
        <w:rPr>
          <w:rFonts w:ascii="Arial" w:hAnsi="Arial" w:cs="Arial"/>
        </w:rPr>
        <w:t>ucz</w:t>
      </w:r>
      <w:r w:rsidRPr="00F33170">
        <w:rPr>
          <w:rFonts w:ascii="Arial" w:hAnsi="Arial" w:cs="Arial"/>
        </w:rPr>
        <w:t xml:space="preserve">eń uczęszczający w trakcie roku szkolnego do szkoły będącej </w:t>
      </w:r>
      <w:r w:rsidR="005C3E59" w:rsidRPr="00F33170">
        <w:rPr>
          <w:rFonts w:ascii="Arial" w:hAnsi="Arial" w:cs="Arial"/>
        </w:rPr>
        <w:t>FPE</w:t>
      </w:r>
      <w:r w:rsidR="00930B6A" w:rsidRPr="00F33170">
        <w:rPr>
          <w:rFonts w:ascii="Arial" w:hAnsi="Arial" w:cs="Arial"/>
        </w:rPr>
        <w:t>;</w:t>
      </w:r>
    </w:p>
    <w:p w:rsidR="002F63CC" w:rsidRPr="00F33170" w:rsidRDefault="00CF275E" w:rsidP="00CF275E">
      <w:pPr>
        <w:tabs>
          <w:tab w:val="num" w:pos="426"/>
        </w:tabs>
        <w:ind w:left="360"/>
        <w:jc w:val="both"/>
        <w:rPr>
          <w:rFonts w:ascii="Arial" w:hAnsi="Arial" w:cs="Arial"/>
        </w:rPr>
      </w:pPr>
      <w:r w:rsidRPr="00F33170">
        <w:rPr>
          <w:rFonts w:ascii="Arial" w:hAnsi="Arial" w:cs="Arial"/>
        </w:rPr>
        <w:t>- uczeń uczęszczający w trakcie roku szkolnego do szkoły na terenie dzielnicy</w:t>
      </w:r>
      <w:r w:rsidR="00561581" w:rsidRPr="00F33170">
        <w:rPr>
          <w:rFonts w:ascii="Arial" w:hAnsi="Arial" w:cs="Arial"/>
        </w:rPr>
        <w:t>;</w:t>
      </w:r>
    </w:p>
    <w:p w:rsidR="00557E06" w:rsidRPr="00F33170" w:rsidRDefault="00FD3B2F" w:rsidP="00611D40">
      <w:pPr>
        <w:tabs>
          <w:tab w:val="num" w:pos="426"/>
        </w:tabs>
        <w:ind w:left="360"/>
        <w:jc w:val="both"/>
        <w:rPr>
          <w:rFonts w:ascii="Arial" w:hAnsi="Arial" w:cs="Arial"/>
        </w:rPr>
      </w:pPr>
      <w:r w:rsidRPr="00F33170">
        <w:rPr>
          <w:rFonts w:ascii="Arial" w:hAnsi="Arial" w:cs="Arial"/>
        </w:rPr>
        <w:t xml:space="preserve">- </w:t>
      </w:r>
      <w:r w:rsidR="00611D40" w:rsidRPr="00F33170">
        <w:rPr>
          <w:rFonts w:ascii="Arial" w:hAnsi="Arial" w:cs="Arial"/>
        </w:rPr>
        <w:t xml:space="preserve">rodzeństwo </w:t>
      </w:r>
      <w:r w:rsidR="002F63CC" w:rsidRPr="00F33170">
        <w:rPr>
          <w:rFonts w:ascii="Arial" w:hAnsi="Arial" w:cs="Arial"/>
        </w:rPr>
        <w:t>- poprzez rodzeństwo należy rozumieć ucznia k</w:t>
      </w:r>
      <w:r w:rsidR="00C66711" w:rsidRPr="00F33170">
        <w:rPr>
          <w:rFonts w:ascii="Arial" w:hAnsi="Arial" w:cs="Arial"/>
        </w:rPr>
        <w:t>las I – VIII szkoły podstawowej</w:t>
      </w:r>
      <w:r w:rsidR="002F63CC" w:rsidRPr="00F33170">
        <w:rPr>
          <w:rFonts w:ascii="Arial" w:hAnsi="Arial" w:cs="Arial"/>
        </w:rPr>
        <w:t xml:space="preserve"> lub szkoły ponad</w:t>
      </w:r>
      <w:r w:rsidR="00611D40" w:rsidRPr="00F33170">
        <w:rPr>
          <w:rFonts w:ascii="Arial" w:hAnsi="Arial" w:cs="Arial"/>
        </w:rPr>
        <w:t>podstawowej</w:t>
      </w:r>
      <w:r w:rsidR="002F63CC" w:rsidRPr="00F33170">
        <w:rPr>
          <w:rFonts w:ascii="Arial" w:hAnsi="Arial" w:cs="Arial"/>
        </w:rPr>
        <w:t xml:space="preserve">, który ubiega się o przyjęcie do </w:t>
      </w:r>
      <w:r w:rsidR="005C3E59" w:rsidRPr="00F33170">
        <w:rPr>
          <w:rFonts w:ascii="Arial" w:hAnsi="Arial" w:cs="Arial"/>
        </w:rPr>
        <w:t>FPE</w:t>
      </w:r>
      <w:r w:rsidR="00FB1228" w:rsidRPr="00F33170">
        <w:rPr>
          <w:rFonts w:ascii="Arial" w:hAnsi="Arial" w:cs="Arial"/>
        </w:rPr>
        <w:t xml:space="preserve"> </w:t>
      </w:r>
      <w:r w:rsidR="00E12B5A" w:rsidRPr="00F33170">
        <w:rPr>
          <w:rFonts w:ascii="Arial" w:hAnsi="Arial" w:cs="Arial"/>
        </w:rPr>
        <w:br/>
      </w:r>
      <w:r w:rsidR="00542A45" w:rsidRPr="00F33170">
        <w:rPr>
          <w:rFonts w:ascii="Arial" w:hAnsi="Arial" w:cs="Arial"/>
        </w:rPr>
        <w:t>w tym samym terminie.</w:t>
      </w:r>
    </w:p>
    <w:p w:rsidR="001167E9" w:rsidRPr="00F33170" w:rsidRDefault="001167E9" w:rsidP="00611D40">
      <w:pPr>
        <w:numPr>
          <w:ilvl w:val="0"/>
          <w:numId w:val="1"/>
        </w:numPr>
        <w:tabs>
          <w:tab w:val="num" w:pos="426"/>
        </w:tabs>
        <w:jc w:val="both"/>
        <w:rPr>
          <w:rFonts w:ascii="Arial" w:hAnsi="Arial" w:cs="Arial"/>
        </w:rPr>
      </w:pPr>
      <w:r w:rsidRPr="00F33170">
        <w:rPr>
          <w:rFonts w:ascii="Arial" w:hAnsi="Arial" w:cs="Arial"/>
        </w:rPr>
        <w:t>Zapisy uczniów warszawskich szkół specjalnych przebiegają na podstawie zasad postepowania rekrutacyjnego do Akcji „Zima w Mieście” 2020 w szkołach</w:t>
      </w:r>
      <w:r w:rsidR="00F33170">
        <w:rPr>
          <w:rFonts w:ascii="Arial" w:hAnsi="Arial" w:cs="Arial"/>
        </w:rPr>
        <w:t xml:space="preserve"> </w:t>
      </w:r>
      <w:r w:rsidRPr="00F33170">
        <w:rPr>
          <w:rFonts w:ascii="Arial" w:hAnsi="Arial" w:cs="Arial"/>
        </w:rPr>
        <w:t>/placówkach specjalnych.</w:t>
      </w:r>
    </w:p>
    <w:p w:rsidR="00C8353E" w:rsidRPr="00F33170" w:rsidRDefault="00E51EB5" w:rsidP="00611D40">
      <w:pPr>
        <w:numPr>
          <w:ilvl w:val="0"/>
          <w:numId w:val="1"/>
        </w:numPr>
        <w:tabs>
          <w:tab w:val="num" w:pos="426"/>
        </w:tabs>
        <w:jc w:val="both"/>
        <w:rPr>
          <w:rFonts w:ascii="Arial" w:hAnsi="Arial" w:cs="Arial"/>
        </w:rPr>
      </w:pPr>
      <w:r w:rsidRPr="00F33170">
        <w:rPr>
          <w:rFonts w:ascii="Arial" w:hAnsi="Arial" w:cs="Arial"/>
        </w:rPr>
        <w:t>Rodzice/</w:t>
      </w:r>
      <w:r w:rsidR="00611D40" w:rsidRPr="00F33170">
        <w:rPr>
          <w:rFonts w:ascii="Arial" w:hAnsi="Arial" w:cs="Arial"/>
        </w:rPr>
        <w:t>Opiekunowie prawni ucznió</w:t>
      </w:r>
      <w:r w:rsidR="00746ADA" w:rsidRPr="00F33170">
        <w:rPr>
          <w:rFonts w:ascii="Arial" w:hAnsi="Arial" w:cs="Arial"/>
        </w:rPr>
        <w:t xml:space="preserve">w warszawskich szkół specjalnych ubiegający się o przyjęcie do </w:t>
      </w:r>
      <w:r w:rsidR="00C66711" w:rsidRPr="00F33170">
        <w:rPr>
          <w:rFonts w:ascii="Arial" w:hAnsi="Arial" w:cs="Arial"/>
        </w:rPr>
        <w:t>Akcji</w:t>
      </w:r>
      <w:r w:rsidR="00746ADA" w:rsidRPr="00F33170">
        <w:rPr>
          <w:rFonts w:ascii="Arial" w:hAnsi="Arial" w:cs="Arial"/>
        </w:rPr>
        <w:t xml:space="preserve"> </w:t>
      </w:r>
      <w:r w:rsidR="001167E9" w:rsidRPr="00F33170">
        <w:rPr>
          <w:rFonts w:ascii="Arial" w:hAnsi="Arial" w:cs="Arial"/>
        </w:rPr>
        <w:t xml:space="preserve">rejestrują się w elektronicznym systemie zgłoszeń do Akcji lub </w:t>
      </w:r>
      <w:r w:rsidR="00746ADA" w:rsidRPr="00F33170">
        <w:rPr>
          <w:rFonts w:ascii="Arial" w:hAnsi="Arial" w:cs="Arial"/>
        </w:rPr>
        <w:t xml:space="preserve">zgłaszają się </w:t>
      </w:r>
      <w:r w:rsidR="001167E9" w:rsidRPr="00F33170">
        <w:rPr>
          <w:rFonts w:ascii="Arial" w:hAnsi="Arial" w:cs="Arial"/>
        </w:rPr>
        <w:t xml:space="preserve">bezpośrednio </w:t>
      </w:r>
      <w:r w:rsidR="00746ADA" w:rsidRPr="00F33170">
        <w:rPr>
          <w:rFonts w:ascii="Arial" w:hAnsi="Arial" w:cs="Arial"/>
        </w:rPr>
        <w:t>do szkół specjalnych, które w roku sz</w:t>
      </w:r>
      <w:r w:rsidR="001167E9" w:rsidRPr="00F33170">
        <w:rPr>
          <w:rFonts w:ascii="Arial" w:hAnsi="Arial" w:cs="Arial"/>
        </w:rPr>
        <w:t>kolnym 2019</w:t>
      </w:r>
      <w:r w:rsidR="00746ADA" w:rsidRPr="00F33170">
        <w:rPr>
          <w:rFonts w:ascii="Arial" w:hAnsi="Arial" w:cs="Arial"/>
        </w:rPr>
        <w:t>/</w:t>
      </w:r>
      <w:r w:rsidR="00C66711" w:rsidRPr="00F33170">
        <w:rPr>
          <w:rFonts w:ascii="Arial" w:hAnsi="Arial" w:cs="Arial"/>
        </w:rPr>
        <w:t>2020</w:t>
      </w:r>
      <w:r w:rsidR="00746ADA" w:rsidRPr="00F33170">
        <w:rPr>
          <w:rFonts w:ascii="Arial" w:hAnsi="Arial" w:cs="Arial"/>
        </w:rPr>
        <w:t xml:space="preserve"> </w:t>
      </w:r>
      <w:r w:rsidR="00DA5548" w:rsidRPr="00F33170">
        <w:rPr>
          <w:rFonts w:ascii="Arial" w:hAnsi="Arial" w:cs="Arial"/>
        </w:rPr>
        <w:t xml:space="preserve">organizują </w:t>
      </w:r>
      <w:r w:rsidR="001167E9" w:rsidRPr="00F33170">
        <w:rPr>
          <w:rFonts w:ascii="Arial" w:hAnsi="Arial" w:cs="Arial"/>
        </w:rPr>
        <w:t>Akcję</w:t>
      </w:r>
      <w:r w:rsidR="00611D40" w:rsidRPr="00F33170">
        <w:rPr>
          <w:rFonts w:ascii="Arial" w:hAnsi="Arial" w:cs="Arial"/>
        </w:rPr>
        <w:t>.</w:t>
      </w:r>
    </w:p>
    <w:p w:rsidR="00637A87" w:rsidRPr="00F33170" w:rsidRDefault="00D61E96" w:rsidP="00C8353E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33170">
        <w:rPr>
          <w:rFonts w:ascii="Arial" w:hAnsi="Arial" w:cs="Arial"/>
          <w:lang w:eastAsia="pl-PL"/>
        </w:rPr>
        <w:t>Informację o zakwalifikowaniu</w:t>
      </w:r>
      <w:r w:rsidR="00637A87" w:rsidRPr="00F33170">
        <w:rPr>
          <w:rFonts w:ascii="Arial" w:hAnsi="Arial" w:cs="Arial"/>
          <w:lang w:eastAsia="pl-PL"/>
        </w:rPr>
        <w:t>:</w:t>
      </w:r>
    </w:p>
    <w:p w:rsidR="00637A87" w:rsidRPr="00F33170" w:rsidRDefault="00E51EB5" w:rsidP="00E51EB5">
      <w:pPr>
        <w:numPr>
          <w:ilvl w:val="0"/>
          <w:numId w:val="29"/>
        </w:numPr>
        <w:jc w:val="both"/>
        <w:rPr>
          <w:rFonts w:ascii="Arial" w:hAnsi="Arial" w:cs="Arial"/>
        </w:rPr>
      </w:pPr>
      <w:r w:rsidRPr="00F33170">
        <w:rPr>
          <w:rFonts w:ascii="Arial" w:hAnsi="Arial" w:cs="Arial"/>
        </w:rPr>
        <w:t>otrzymuje rodzic/</w:t>
      </w:r>
      <w:r w:rsidR="00637A87" w:rsidRPr="00F33170">
        <w:rPr>
          <w:rFonts w:ascii="Arial" w:hAnsi="Arial" w:cs="Arial"/>
        </w:rPr>
        <w:t xml:space="preserve">opiekun prawny kandydata na adres mailowy podany </w:t>
      </w:r>
      <w:r w:rsidR="00555789" w:rsidRPr="00F33170">
        <w:rPr>
          <w:rFonts w:ascii="Arial" w:hAnsi="Arial" w:cs="Arial"/>
        </w:rPr>
        <w:t xml:space="preserve">                          </w:t>
      </w:r>
      <w:r w:rsidR="00637A87" w:rsidRPr="00F33170">
        <w:rPr>
          <w:rFonts w:ascii="Arial" w:hAnsi="Arial" w:cs="Arial"/>
        </w:rPr>
        <w:t>w zgłoszeniu</w:t>
      </w:r>
      <w:r w:rsidR="00DA5548" w:rsidRPr="00F33170">
        <w:rPr>
          <w:rFonts w:ascii="Arial" w:hAnsi="Arial" w:cs="Arial"/>
        </w:rPr>
        <w:t>,</w:t>
      </w:r>
      <w:r w:rsidR="00637A87" w:rsidRPr="00F33170">
        <w:rPr>
          <w:rFonts w:ascii="Arial" w:hAnsi="Arial" w:cs="Arial"/>
        </w:rPr>
        <w:t xml:space="preserve"> </w:t>
      </w:r>
    </w:p>
    <w:p w:rsidR="00E51EB5" w:rsidRPr="00F33170" w:rsidRDefault="00637A87" w:rsidP="00E51EB5">
      <w:pPr>
        <w:numPr>
          <w:ilvl w:val="0"/>
          <w:numId w:val="29"/>
        </w:numPr>
        <w:jc w:val="both"/>
        <w:rPr>
          <w:rFonts w:ascii="Arial" w:hAnsi="Arial" w:cs="Arial"/>
        </w:rPr>
      </w:pPr>
      <w:r w:rsidRPr="00F33170">
        <w:rPr>
          <w:rFonts w:ascii="Arial" w:hAnsi="Arial" w:cs="Arial"/>
          <w:lang w:eastAsia="pl-PL"/>
        </w:rPr>
        <w:t>można uzyskać w</w:t>
      </w:r>
      <w:r w:rsidRPr="00F33170">
        <w:rPr>
          <w:rFonts w:ascii="Arial" w:hAnsi="Arial" w:cs="Arial"/>
        </w:rPr>
        <w:t> </w:t>
      </w:r>
      <w:r w:rsidRPr="00F33170">
        <w:rPr>
          <w:rFonts w:ascii="Arial" w:hAnsi="Arial" w:cs="Arial"/>
          <w:lang w:eastAsia="pl-PL"/>
        </w:rPr>
        <w:t>elektronicznym systemie zgłoszeń po zalogowaniu się</w:t>
      </w:r>
      <w:r w:rsidRPr="00F33170">
        <w:rPr>
          <w:rFonts w:ascii="Arial" w:hAnsi="Arial" w:cs="Arial"/>
        </w:rPr>
        <w:t xml:space="preserve"> pod adresem: warszawa-</w:t>
      </w:r>
      <w:r w:rsidR="005C3E59" w:rsidRPr="00F33170">
        <w:rPr>
          <w:rFonts w:ascii="Arial" w:hAnsi="Arial" w:cs="Arial"/>
        </w:rPr>
        <w:t>z</w:t>
      </w:r>
      <w:r w:rsidR="00C66711" w:rsidRPr="00F33170">
        <w:rPr>
          <w:rFonts w:ascii="Arial" w:hAnsi="Arial" w:cs="Arial"/>
        </w:rPr>
        <w:t>ima</w:t>
      </w:r>
      <w:r w:rsidR="00E51EB5" w:rsidRPr="00F33170">
        <w:rPr>
          <w:rFonts w:ascii="Arial" w:hAnsi="Arial" w:cs="Arial"/>
        </w:rPr>
        <w:t>wmiescie.pzo.edu.pl,</w:t>
      </w:r>
    </w:p>
    <w:p w:rsidR="00611D40" w:rsidRPr="00F33170" w:rsidRDefault="00DA5548" w:rsidP="00E51EB5">
      <w:pPr>
        <w:ind w:left="360"/>
        <w:jc w:val="both"/>
        <w:rPr>
          <w:rFonts w:ascii="Arial" w:hAnsi="Arial" w:cs="Arial"/>
        </w:rPr>
      </w:pPr>
      <w:r w:rsidRPr="00F33170">
        <w:rPr>
          <w:rFonts w:ascii="Arial" w:hAnsi="Arial" w:cs="Arial"/>
        </w:rPr>
        <w:t>w terminie określonym harmonogramem tj.</w:t>
      </w:r>
      <w:r w:rsidR="008B6D55" w:rsidRPr="00F33170">
        <w:rPr>
          <w:rFonts w:ascii="Arial" w:hAnsi="Arial" w:cs="Arial"/>
        </w:rPr>
        <w:t xml:space="preserve"> </w:t>
      </w:r>
      <w:r w:rsidR="001F3B6A" w:rsidRPr="00F33170">
        <w:rPr>
          <w:rFonts w:ascii="Arial" w:hAnsi="Arial" w:cs="Arial"/>
        </w:rPr>
        <w:t xml:space="preserve">24 </w:t>
      </w:r>
      <w:r w:rsidR="00463E4A" w:rsidRPr="00F33170">
        <w:rPr>
          <w:rFonts w:ascii="Arial" w:hAnsi="Arial" w:cs="Arial"/>
        </w:rPr>
        <w:t xml:space="preserve">stycznia 2020 </w:t>
      </w:r>
      <w:r w:rsidRPr="00F33170">
        <w:rPr>
          <w:rFonts w:ascii="Arial" w:hAnsi="Arial" w:cs="Arial"/>
        </w:rPr>
        <w:t>r. od godziny 1</w:t>
      </w:r>
      <w:r w:rsidR="001F3B6A" w:rsidRPr="00F33170">
        <w:rPr>
          <w:rFonts w:ascii="Arial" w:hAnsi="Arial" w:cs="Arial"/>
        </w:rPr>
        <w:t>3</w:t>
      </w:r>
      <w:r w:rsidRPr="00F33170">
        <w:rPr>
          <w:rFonts w:ascii="Arial" w:hAnsi="Arial" w:cs="Arial"/>
        </w:rPr>
        <w:t xml:space="preserve">.00. </w:t>
      </w:r>
    </w:p>
    <w:p w:rsidR="00DA5548" w:rsidRPr="00F33170" w:rsidRDefault="008E711B" w:rsidP="00611D4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33170">
        <w:rPr>
          <w:rFonts w:ascii="Arial" w:hAnsi="Arial" w:cs="Arial"/>
        </w:rPr>
        <w:t>Rodzice</w:t>
      </w:r>
      <w:r w:rsidR="0038707C" w:rsidRPr="00F33170">
        <w:rPr>
          <w:rFonts w:ascii="Arial" w:hAnsi="Arial" w:cs="Arial"/>
        </w:rPr>
        <w:t>/opiekunowie prawni</w:t>
      </w:r>
      <w:r w:rsidRPr="00F33170">
        <w:rPr>
          <w:rFonts w:ascii="Arial" w:hAnsi="Arial" w:cs="Arial"/>
        </w:rPr>
        <w:t xml:space="preserve"> </w:t>
      </w:r>
      <w:r w:rsidR="00800869" w:rsidRPr="00F33170">
        <w:rPr>
          <w:rFonts w:ascii="Arial" w:hAnsi="Arial" w:cs="Arial"/>
        </w:rPr>
        <w:t>uczniów</w:t>
      </w:r>
      <w:r w:rsidR="009305BD" w:rsidRPr="00F33170">
        <w:rPr>
          <w:rFonts w:ascii="Arial" w:hAnsi="Arial" w:cs="Arial"/>
        </w:rPr>
        <w:t xml:space="preserve"> </w:t>
      </w:r>
      <w:r w:rsidR="00D61E96" w:rsidRPr="00F33170">
        <w:rPr>
          <w:rFonts w:ascii="Arial" w:hAnsi="Arial" w:cs="Arial"/>
        </w:rPr>
        <w:t xml:space="preserve">zakwalifikowanych do </w:t>
      </w:r>
      <w:r w:rsidR="00C66711" w:rsidRPr="00F33170">
        <w:rPr>
          <w:rFonts w:ascii="Arial" w:hAnsi="Arial" w:cs="Arial"/>
        </w:rPr>
        <w:t>Akcji</w:t>
      </w:r>
      <w:r w:rsidR="001B2EE1" w:rsidRPr="00F33170">
        <w:rPr>
          <w:rFonts w:ascii="Arial" w:hAnsi="Arial" w:cs="Arial"/>
        </w:rPr>
        <w:t xml:space="preserve">, </w:t>
      </w:r>
      <w:r w:rsidRPr="00F33170">
        <w:rPr>
          <w:rFonts w:ascii="Arial" w:hAnsi="Arial" w:cs="Arial"/>
        </w:rPr>
        <w:t>składają</w:t>
      </w:r>
      <w:r w:rsidR="009305BD" w:rsidRPr="00F33170">
        <w:rPr>
          <w:rFonts w:ascii="Arial" w:hAnsi="Arial" w:cs="Arial"/>
        </w:rPr>
        <w:t xml:space="preserve"> </w:t>
      </w:r>
      <w:r w:rsidR="00800869" w:rsidRPr="00F33170">
        <w:rPr>
          <w:rFonts w:ascii="Arial" w:hAnsi="Arial" w:cs="Arial"/>
        </w:rPr>
        <w:t>kartę kwalifikacyjną oraz dokonują opłat za posiłki</w:t>
      </w:r>
      <w:r w:rsidR="00463E4A" w:rsidRPr="00F33170">
        <w:rPr>
          <w:rFonts w:ascii="Arial" w:hAnsi="Arial" w:cs="Arial"/>
        </w:rPr>
        <w:t xml:space="preserve"> i opiekę</w:t>
      </w:r>
      <w:r w:rsidR="00800869" w:rsidRPr="00F33170">
        <w:rPr>
          <w:rFonts w:ascii="Arial" w:hAnsi="Arial" w:cs="Arial"/>
        </w:rPr>
        <w:t xml:space="preserve">/dostarczają zaświadczenia </w:t>
      </w:r>
      <w:r w:rsidR="00E51EB5" w:rsidRPr="00F33170">
        <w:rPr>
          <w:rFonts w:ascii="Arial" w:hAnsi="Arial" w:cs="Arial"/>
        </w:rPr>
        <w:t xml:space="preserve">                     </w:t>
      </w:r>
      <w:r w:rsidR="007D13AF" w:rsidRPr="00F33170">
        <w:rPr>
          <w:rFonts w:ascii="Arial" w:hAnsi="Arial" w:cs="Arial"/>
        </w:rPr>
        <w:t xml:space="preserve">o zwolnieniu z opłat </w:t>
      </w:r>
      <w:r w:rsidR="00800869" w:rsidRPr="00F33170">
        <w:rPr>
          <w:rFonts w:ascii="Arial" w:hAnsi="Arial" w:cs="Arial"/>
        </w:rPr>
        <w:t xml:space="preserve">z macierzystej szkoły zgodnie z </w:t>
      </w:r>
      <w:r w:rsidR="00B9531E" w:rsidRPr="00F33170">
        <w:rPr>
          <w:rFonts w:ascii="Arial" w:hAnsi="Arial" w:cs="Arial"/>
        </w:rPr>
        <w:t xml:space="preserve">Regulaminem </w:t>
      </w:r>
      <w:r w:rsidR="005C3E59" w:rsidRPr="00F33170">
        <w:rPr>
          <w:rFonts w:ascii="Arial" w:hAnsi="Arial" w:cs="Arial"/>
        </w:rPr>
        <w:t>FPE</w:t>
      </w:r>
      <w:r w:rsidR="00B9531E" w:rsidRPr="00F33170">
        <w:rPr>
          <w:rFonts w:ascii="Arial" w:hAnsi="Arial" w:cs="Arial"/>
        </w:rPr>
        <w:t xml:space="preserve"> </w:t>
      </w:r>
      <w:r w:rsidR="00DA5548" w:rsidRPr="00F33170">
        <w:rPr>
          <w:rFonts w:ascii="Arial" w:hAnsi="Arial" w:cs="Arial"/>
        </w:rPr>
        <w:t>w terminie określonym harmonogramem tj.</w:t>
      </w:r>
      <w:r w:rsidR="008B6D55" w:rsidRPr="00F33170">
        <w:rPr>
          <w:rFonts w:ascii="Arial" w:hAnsi="Arial" w:cs="Arial"/>
        </w:rPr>
        <w:t xml:space="preserve"> od </w:t>
      </w:r>
      <w:r w:rsidR="001F3B6A" w:rsidRPr="00F33170">
        <w:rPr>
          <w:rFonts w:ascii="Arial" w:hAnsi="Arial" w:cs="Arial"/>
        </w:rPr>
        <w:t>24</w:t>
      </w:r>
      <w:r w:rsidR="00DA5548" w:rsidRPr="00F33170">
        <w:rPr>
          <w:rFonts w:ascii="Arial" w:hAnsi="Arial" w:cs="Arial"/>
        </w:rPr>
        <w:t xml:space="preserve"> </w:t>
      </w:r>
      <w:r w:rsidR="005C3E59" w:rsidRPr="00F33170">
        <w:rPr>
          <w:rFonts w:ascii="Arial" w:hAnsi="Arial" w:cs="Arial"/>
        </w:rPr>
        <w:t>stycznia</w:t>
      </w:r>
      <w:r w:rsidR="00DA5548" w:rsidRPr="00F33170">
        <w:rPr>
          <w:rFonts w:ascii="Arial" w:hAnsi="Arial" w:cs="Arial"/>
        </w:rPr>
        <w:t xml:space="preserve"> br. od godziny </w:t>
      </w:r>
      <w:r w:rsidR="001F3B6A" w:rsidRPr="00F33170">
        <w:rPr>
          <w:rFonts w:ascii="Arial" w:hAnsi="Arial" w:cs="Arial"/>
        </w:rPr>
        <w:t>14</w:t>
      </w:r>
      <w:r w:rsidR="005C3E59" w:rsidRPr="00F33170">
        <w:rPr>
          <w:rFonts w:ascii="Arial" w:hAnsi="Arial" w:cs="Arial"/>
        </w:rPr>
        <w:t xml:space="preserve">.00 do </w:t>
      </w:r>
      <w:r w:rsidR="001F3B6A" w:rsidRPr="00F33170">
        <w:rPr>
          <w:rFonts w:ascii="Arial" w:hAnsi="Arial" w:cs="Arial"/>
        </w:rPr>
        <w:t xml:space="preserve">31 </w:t>
      </w:r>
      <w:r w:rsidR="005C3E59" w:rsidRPr="00F33170">
        <w:rPr>
          <w:rFonts w:ascii="Arial" w:hAnsi="Arial" w:cs="Arial"/>
        </w:rPr>
        <w:t>stycznia</w:t>
      </w:r>
      <w:r w:rsidR="00DA5548" w:rsidRPr="00F33170">
        <w:rPr>
          <w:rFonts w:ascii="Arial" w:hAnsi="Arial" w:cs="Arial"/>
        </w:rPr>
        <w:t xml:space="preserve"> br. do godziny 16.00.</w:t>
      </w:r>
    </w:p>
    <w:p w:rsidR="00F61CC8" w:rsidRPr="00F33170" w:rsidRDefault="00F61CC8" w:rsidP="001F3B6A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33170">
        <w:rPr>
          <w:rFonts w:ascii="Arial" w:hAnsi="Arial" w:cs="Arial"/>
          <w:iCs/>
        </w:rPr>
        <w:t xml:space="preserve">Brak złożenia wymienionych dokumentów w terminie określonym harmonogramem </w:t>
      </w:r>
      <w:r w:rsidR="00DA5548" w:rsidRPr="00F33170">
        <w:rPr>
          <w:rFonts w:ascii="Arial" w:hAnsi="Arial" w:cs="Arial"/>
          <w:iCs/>
        </w:rPr>
        <w:t xml:space="preserve">tj. </w:t>
      </w:r>
      <w:r w:rsidR="001F3B6A" w:rsidRPr="00F33170">
        <w:rPr>
          <w:rFonts w:ascii="Arial" w:hAnsi="Arial" w:cs="Arial"/>
        </w:rPr>
        <w:t>od 24 stycznia br. od godziny 14.00 do 31 stycznia br. do godziny 16.00</w:t>
      </w:r>
      <w:r w:rsidR="00DA5548" w:rsidRPr="00F33170">
        <w:rPr>
          <w:rFonts w:ascii="Arial" w:hAnsi="Arial" w:cs="Arial"/>
        </w:rPr>
        <w:t xml:space="preserve">, </w:t>
      </w:r>
      <w:r w:rsidRPr="00F33170">
        <w:rPr>
          <w:rFonts w:ascii="Arial" w:hAnsi="Arial" w:cs="Arial"/>
          <w:iCs/>
        </w:rPr>
        <w:t xml:space="preserve">oznacza rezygnację z miejsca w </w:t>
      </w:r>
      <w:r w:rsidR="005C3E59" w:rsidRPr="00F33170">
        <w:rPr>
          <w:rFonts w:ascii="Arial" w:hAnsi="Arial" w:cs="Arial"/>
          <w:iCs/>
        </w:rPr>
        <w:t>FPE</w:t>
      </w:r>
      <w:r w:rsidR="00FB1228" w:rsidRPr="00F33170">
        <w:rPr>
          <w:rFonts w:ascii="Arial" w:hAnsi="Arial" w:cs="Arial"/>
          <w:iCs/>
        </w:rPr>
        <w:t>,</w:t>
      </w:r>
      <w:r w:rsidR="00611D40" w:rsidRPr="00F33170">
        <w:rPr>
          <w:rFonts w:ascii="Arial" w:hAnsi="Arial" w:cs="Arial"/>
          <w:iCs/>
        </w:rPr>
        <w:t xml:space="preserve"> do które</w:t>
      </w:r>
      <w:r w:rsidR="00FB1228" w:rsidRPr="00F33170">
        <w:rPr>
          <w:rFonts w:ascii="Arial" w:hAnsi="Arial" w:cs="Arial"/>
          <w:iCs/>
        </w:rPr>
        <w:t>j</w:t>
      </w:r>
      <w:r w:rsidR="00611D40" w:rsidRPr="00F33170">
        <w:rPr>
          <w:rFonts w:ascii="Arial" w:hAnsi="Arial" w:cs="Arial"/>
          <w:iCs/>
        </w:rPr>
        <w:t xml:space="preserve"> kandydat został zakwalifikowany. </w:t>
      </w:r>
    </w:p>
    <w:p w:rsidR="00F61CC8" w:rsidRPr="00F33170" w:rsidRDefault="00F61CC8" w:rsidP="00F61CC8">
      <w:pPr>
        <w:numPr>
          <w:ilvl w:val="0"/>
          <w:numId w:val="1"/>
        </w:numPr>
        <w:tabs>
          <w:tab w:val="num" w:pos="426"/>
        </w:tabs>
        <w:jc w:val="both"/>
        <w:rPr>
          <w:rFonts w:ascii="Arial" w:hAnsi="Arial" w:cs="Arial"/>
        </w:rPr>
      </w:pPr>
      <w:r w:rsidRPr="00F33170">
        <w:rPr>
          <w:rFonts w:ascii="Arial" w:hAnsi="Arial" w:cs="Arial"/>
        </w:rPr>
        <w:t xml:space="preserve">Ostateczną decyzję o przyjęciu dziecka do </w:t>
      </w:r>
      <w:r w:rsidR="00C66711" w:rsidRPr="00F33170">
        <w:rPr>
          <w:rFonts w:ascii="Arial" w:hAnsi="Arial" w:cs="Arial"/>
        </w:rPr>
        <w:t>Akcji</w:t>
      </w:r>
      <w:r w:rsidRPr="00F33170">
        <w:rPr>
          <w:rFonts w:ascii="Arial" w:hAnsi="Arial" w:cs="Arial"/>
        </w:rPr>
        <w:t xml:space="preserve"> podejmuje organizator wypoczynku.</w:t>
      </w:r>
    </w:p>
    <w:p w:rsidR="00B9531E" w:rsidRPr="00F33170" w:rsidRDefault="004E1ECC" w:rsidP="00F61CC8">
      <w:pPr>
        <w:numPr>
          <w:ilvl w:val="0"/>
          <w:numId w:val="1"/>
        </w:numPr>
        <w:tabs>
          <w:tab w:val="num" w:pos="426"/>
        </w:tabs>
        <w:jc w:val="both"/>
        <w:rPr>
          <w:rFonts w:ascii="Arial" w:hAnsi="Arial" w:cs="Arial"/>
        </w:rPr>
      </w:pPr>
      <w:r w:rsidRPr="00F33170">
        <w:rPr>
          <w:rFonts w:ascii="Arial" w:hAnsi="Arial" w:cs="Arial"/>
        </w:rPr>
        <w:t xml:space="preserve">Po ogłoszeniu wyników </w:t>
      </w:r>
      <w:r w:rsidR="007D13AF" w:rsidRPr="00F33170">
        <w:rPr>
          <w:rFonts w:ascii="Arial" w:hAnsi="Arial" w:cs="Arial"/>
        </w:rPr>
        <w:t xml:space="preserve">naboru </w:t>
      </w:r>
      <w:r w:rsidR="00463E4A" w:rsidRPr="00F33170">
        <w:rPr>
          <w:rFonts w:ascii="Arial" w:hAnsi="Arial" w:cs="Arial"/>
        </w:rPr>
        <w:t>rozpoczynają się zapisy na wolne miejsca</w:t>
      </w:r>
      <w:r w:rsidR="00561581" w:rsidRPr="00F33170">
        <w:rPr>
          <w:rFonts w:ascii="Arial" w:hAnsi="Arial" w:cs="Arial"/>
        </w:rPr>
        <w:t xml:space="preserve">, </w:t>
      </w:r>
      <w:r w:rsidR="003C04C6" w:rsidRPr="00F33170">
        <w:rPr>
          <w:rFonts w:ascii="Arial" w:hAnsi="Arial" w:cs="Arial"/>
        </w:rPr>
        <w:t>szczegóły poniżej.</w:t>
      </w:r>
    </w:p>
    <w:p w:rsidR="00C8677C" w:rsidRPr="00F33170" w:rsidRDefault="00C8677C" w:rsidP="00AE339F">
      <w:pPr>
        <w:numPr>
          <w:ilvl w:val="0"/>
          <w:numId w:val="1"/>
        </w:numPr>
        <w:tabs>
          <w:tab w:val="num" w:pos="426"/>
        </w:tabs>
        <w:jc w:val="both"/>
        <w:rPr>
          <w:rFonts w:ascii="Arial" w:hAnsi="Arial" w:cs="Arial"/>
        </w:rPr>
      </w:pPr>
      <w:r w:rsidRPr="00F33170">
        <w:rPr>
          <w:rFonts w:ascii="Arial" w:hAnsi="Arial" w:cs="Arial"/>
        </w:rPr>
        <w:t>O rezygnacji z u</w:t>
      </w:r>
      <w:r w:rsidR="00611D40" w:rsidRPr="00F33170">
        <w:rPr>
          <w:rFonts w:ascii="Arial" w:hAnsi="Arial" w:cs="Arial"/>
        </w:rPr>
        <w:t xml:space="preserve">działu </w:t>
      </w:r>
      <w:r w:rsidRPr="00F33170">
        <w:rPr>
          <w:rFonts w:ascii="Arial" w:hAnsi="Arial" w:cs="Arial"/>
        </w:rPr>
        <w:t xml:space="preserve">w </w:t>
      </w:r>
      <w:r w:rsidR="00463E4A" w:rsidRPr="00F33170">
        <w:rPr>
          <w:rFonts w:ascii="Arial" w:hAnsi="Arial" w:cs="Arial"/>
        </w:rPr>
        <w:t>Akcji</w:t>
      </w:r>
      <w:r w:rsidR="00332E1C" w:rsidRPr="00F33170">
        <w:rPr>
          <w:rFonts w:ascii="Arial" w:hAnsi="Arial" w:cs="Arial"/>
        </w:rPr>
        <w:t xml:space="preserve"> </w:t>
      </w:r>
      <w:r w:rsidRPr="00F33170">
        <w:rPr>
          <w:rFonts w:ascii="Arial" w:hAnsi="Arial" w:cs="Arial"/>
        </w:rPr>
        <w:t xml:space="preserve">rodzice/opiekunowie prawni kandydata/uczestnika informują </w:t>
      </w:r>
      <w:r w:rsidR="00AE339F" w:rsidRPr="00F33170">
        <w:rPr>
          <w:rFonts w:ascii="Arial" w:hAnsi="Arial" w:cs="Arial"/>
        </w:rPr>
        <w:t xml:space="preserve">kierownika wypoczynku </w:t>
      </w:r>
      <w:r w:rsidRPr="00F33170">
        <w:rPr>
          <w:rFonts w:ascii="Arial" w:hAnsi="Arial" w:cs="Arial"/>
        </w:rPr>
        <w:t xml:space="preserve">w </w:t>
      </w:r>
      <w:r w:rsidR="00AE339F" w:rsidRPr="00F33170">
        <w:rPr>
          <w:rFonts w:ascii="Arial" w:hAnsi="Arial" w:cs="Arial"/>
        </w:rPr>
        <w:t xml:space="preserve">formie pisemnej, w tym mailowej używając danych kontaktowych </w:t>
      </w:r>
      <w:r w:rsidR="00611D40" w:rsidRPr="00F33170">
        <w:rPr>
          <w:rFonts w:ascii="Arial" w:hAnsi="Arial" w:cs="Arial"/>
        </w:rPr>
        <w:t xml:space="preserve">odpowiedniego </w:t>
      </w:r>
      <w:r w:rsidR="00FB1228" w:rsidRPr="00F33170">
        <w:rPr>
          <w:rFonts w:ascii="Arial" w:hAnsi="Arial" w:cs="Arial"/>
        </w:rPr>
        <w:t>punktu</w:t>
      </w:r>
      <w:r w:rsidR="00611D40" w:rsidRPr="00F33170">
        <w:rPr>
          <w:rFonts w:ascii="Arial" w:hAnsi="Arial" w:cs="Arial"/>
        </w:rPr>
        <w:t xml:space="preserve">. </w:t>
      </w:r>
      <w:r w:rsidR="00AE339F" w:rsidRPr="00F33170">
        <w:rPr>
          <w:rFonts w:ascii="Arial" w:hAnsi="Arial" w:cs="Arial"/>
        </w:rPr>
        <w:t xml:space="preserve"> </w:t>
      </w:r>
    </w:p>
    <w:p w:rsidR="00610575" w:rsidRPr="00F33170" w:rsidRDefault="00C8677C" w:rsidP="00610575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Arial" w:hAnsi="Arial" w:cs="Arial"/>
        </w:rPr>
      </w:pPr>
      <w:r w:rsidRPr="00F33170">
        <w:rPr>
          <w:rFonts w:ascii="Arial" w:hAnsi="Arial" w:cs="Arial"/>
        </w:rPr>
        <w:t>Jako rezygnacja</w:t>
      </w:r>
      <w:r w:rsidR="00026E8A" w:rsidRPr="00F33170">
        <w:rPr>
          <w:rFonts w:ascii="Arial" w:hAnsi="Arial" w:cs="Arial"/>
        </w:rPr>
        <w:t xml:space="preserve"> </w:t>
      </w:r>
      <w:r w:rsidR="00611D40" w:rsidRPr="00F33170">
        <w:rPr>
          <w:rFonts w:ascii="Arial" w:hAnsi="Arial" w:cs="Arial"/>
        </w:rPr>
        <w:t>z udziału</w:t>
      </w:r>
      <w:r w:rsidR="00026E8A" w:rsidRPr="00F33170">
        <w:rPr>
          <w:rFonts w:ascii="Arial" w:hAnsi="Arial" w:cs="Arial"/>
        </w:rPr>
        <w:t xml:space="preserve"> w </w:t>
      </w:r>
      <w:r w:rsidR="00463E4A" w:rsidRPr="00F33170">
        <w:rPr>
          <w:rFonts w:ascii="Arial" w:hAnsi="Arial" w:cs="Arial"/>
        </w:rPr>
        <w:t>Akcji</w:t>
      </w:r>
      <w:r w:rsidR="00332E1C" w:rsidRPr="00F33170">
        <w:rPr>
          <w:rFonts w:ascii="Arial" w:hAnsi="Arial" w:cs="Arial"/>
        </w:rPr>
        <w:t xml:space="preserve"> </w:t>
      </w:r>
      <w:r w:rsidRPr="00F33170">
        <w:rPr>
          <w:rFonts w:ascii="Arial" w:hAnsi="Arial" w:cs="Arial"/>
        </w:rPr>
        <w:t>r</w:t>
      </w:r>
      <w:r w:rsidR="00611D40" w:rsidRPr="00F33170">
        <w:rPr>
          <w:rFonts w:ascii="Arial" w:hAnsi="Arial" w:cs="Arial"/>
        </w:rPr>
        <w:t>ozumiana jest</w:t>
      </w:r>
      <w:r w:rsidR="00332E1C" w:rsidRPr="00F33170">
        <w:rPr>
          <w:rFonts w:ascii="Arial" w:hAnsi="Arial" w:cs="Arial"/>
        </w:rPr>
        <w:t xml:space="preserve"> też</w:t>
      </w:r>
      <w:r w:rsidR="00463E4A" w:rsidRPr="00F33170">
        <w:rPr>
          <w:rFonts w:ascii="Arial" w:hAnsi="Arial" w:cs="Arial"/>
        </w:rPr>
        <w:t xml:space="preserve"> dwu</w:t>
      </w:r>
      <w:r w:rsidRPr="00F33170">
        <w:rPr>
          <w:rFonts w:ascii="Arial" w:hAnsi="Arial" w:cs="Arial"/>
        </w:rPr>
        <w:t xml:space="preserve">dniowa nieusprawiedliwiona nieobecność uczestnika w </w:t>
      </w:r>
      <w:r w:rsidR="00C66711" w:rsidRPr="00F33170">
        <w:rPr>
          <w:rFonts w:ascii="Arial" w:hAnsi="Arial" w:cs="Arial"/>
        </w:rPr>
        <w:t>feryjne</w:t>
      </w:r>
      <w:r w:rsidR="00FB1228" w:rsidRPr="00F33170">
        <w:rPr>
          <w:rFonts w:ascii="Arial" w:hAnsi="Arial" w:cs="Arial"/>
        </w:rPr>
        <w:t>j placówce edukacyjnej</w:t>
      </w:r>
      <w:r w:rsidRPr="00F33170">
        <w:rPr>
          <w:rFonts w:ascii="Arial" w:hAnsi="Arial" w:cs="Arial"/>
        </w:rPr>
        <w:t xml:space="preserve">. Nieobecność można zgłaszać używając danych kontaktowych </w:t>
      </w:r>
      <w:r w:rsidR="00611D40" w:rsidRPr="00F33170">
        <w:rPr>
          <w:rFonts w:ascii="Arial" w:hAnsi="Arial" w:cs="Arial"/>
        </w:rPr>
        <w:t xml:space="preserve">odpowiedniego </w:t>
      </w:r>
      <w:r w:rsidR="00FB1228" w:rsidRPr="00F33170">
        <w:rPr>
          <w:rFonts w:ascii="Arial" w:hAnsi="Arial" w:cs="Arial"/>
        </w:rPr>
        <w:t>punktu</w:t>
      </w:r>
      <w:r w:rsidRPr="00F33170">
        <w:rPr>
          <w:rFonts w:ascii="Arial" w:hAnsi="Arial" w:cs="Arial"/>
        </w:rPr>
        <w:t>.</w:t>
      </w:r>
    </w:p>
    <w:p w:rsidR="00056CCA" w:rsidRPr="00F33170" w:rsidRDefault="003929B3" w:rsidP="00056CCA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Arial" w:hAnsi="Arial" w:cs="Arial"/>
        </w:rPr>
      </w:pPr>
      <w:r w:rsidRPr="00F33170">
        <w:rPr>
          <w:rFonts w:ascii="Arial" w:hAnsi="Arial" w:cs="Arial"/>
        </w:rPr>
        <w:t xml:space="preserve">Zwrot opłat za opiekę oraz posiłki nastąpi w ciągu 30 dni od zakończenia Akcji po uprzednim </w:t>
      </w:r>
      <w:r w:rsidR="00056CCA" w:rsidRPr="00F33170">
        <w:rPr>
          <w:rFonts w:ascii="Arial" w:hAnsi="Arial" w:cs="Arial"/>
        </w:rPr>
        <w:t xml:space="preserve">zgłoszeniu nieobecności uczestnika </w:t>
      </w:r>
      <w:r w:rsidRPr="00F33170">
        <w:rPr>
          <w:rFonts w:ascii="Arial" w:hAnsi="Arial" w:cs="Arial"/>
        </w:rPr>
        <w:t>przez rodzica/opiekuna prawnego</w:t>
      </w:r>
      <w:r w:rsidR="00305965" w:rsidRPr="00F33170">
        <w:rPr>
          <w:rFonts w:ascii="Arial" w:hAnsi="Arial" w:cs="Arial"/>
        </w:rPr>
        <w:t>.</w:t>
      </w:r>
      <w:r w:rsidRPr="00F33170">
        <w:rPr>
          <w:rFonts w:ascii="Arial" w:hAnsi="Arial" w:cs="Arial"/>
        </w:rPr>
        <w:t xml:space="preserve"> </w:t>
      </w:r>
      <w:r w:rsidR="00A13249" w:rsidRPr="00F33170">
        <w:rPr>
          <w:rFonts w:ascii="Arial" w:hAnsi="Arial" w:cs="Arial"/>
        </w:rPr>
        <w:t xml:space="preserve">Rodzice/Opiekunowie prawni uczestników zgłaszają nieobecności dziecka - telefonicznie e-mailowo lub osobiście najpóźniej do godz. 14.00 w dniu poprzedzającym nieobecność. </w:t>
      </w:r>
    </w:p>
    <w:p w:rsidR="00C8677C" w:rsidRPr="00F33170" w:rsidRDefault="00026E8A" w:rsidP="00FA01DA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Arial" w:hAnsi="Arial" w:cs="Arial"/>
        </w:rPr>
      </w:pPr>
      <w:r w:rsidRPr="00F33170">
        <w:rPr>
          <w:rFonts w:ascii="Arial" w:hAnsi="Arial" w:cs="Arial"/>
        </w:rPr>
        <w:t xml:space="preserve">W uzasadnionych przypadkach organizator wypoczynku może podjąć decyzję </w:t>
      </w:r>
      <w:r w:rsidR="00F33170">
        <w:rPr>
          <w:rFonts w:ascii="Arial" w:hAnsi="Arial" w:cs="Arial"/>
        </w:rPr>
        <w:br/>
      </w:r>
      <w:r w:rsidRPr="00F33170">
        <w:rPr>
          <w:rFonts w:ascii="Arial" w:hAnsi="Arial" w:cs="Arial"/>
        </w:rPr>
        <w:t xml:space="preserve">o braku możliwości kontynuowania udziału w </w:t>
      </w:r>
      <w:r w:rsidR="00463E4A" w:rsidRPr="00F33170">
        <w:rPr>
          <w:rFonts w:ascii="Arial" w:hAnsi="Arial" w:cs="Arial"/>
        </w:rPr>
        <w:t>Akcji</w:t>
      </w:r>
      <w:r w:rsidRPr="00F33170">
        <w:rPr>
          <w:rFonts w:ascii="Arial" w:hAnsi="Arial" w:cs="Arial"/>
        </w:rPr>
        <w:t xml:space="preserve"> </w:t>
      </w:r>
      <w:r w:rsidR="00FE796C" w:rsidRPr="00F33170">
        <w:rPr>
          <w:rFonts w:ascii="Arial" w:hAnsi="Arial" w:cs="Arial"/>
        </w:rPr>
        <w:t>uczestnika, którego rodzice/opiekunowie prawni nie podali</w:t>
      </w:r>
      <w:r w:rsidR="00557E06" w:rsidRPr="00F33170">
        <w:rPr>
          <w:rFonts w:ascii="Arial" w:hAnsi="Arial" w:cs="Arial"/>
        </w:rPr>
        <w:t xml:space="preserve"> pełnych info</w:t>
      </w:r>
      <w:r w:rsidR="00FE796C" w:rsidRPr="00F33170">
        <w:rPr>
          <w:rFonts w:ascii="Arial" w:hAnsi="Arial" w:cs="Arial"/>
        </w:rPr>
        <w:t xml:space="preserve">rmacji w karcie kwalifikacyjnej oraz uczestnik i/lub jego rodzice/opiekunowie prawni </w:t>
      </w:r>
      <w:r w:rsidRPr="00F33170">
        <w:rPr>
          <w:rFonts w:ascii="Arial" w:hAnsi="Arial" w:cs="Arial"/>
        </w:rPr>
        <w:t xml:space="preserve">nie </w:t>
      </w:r>
      <w:r w:rsidR="00C8677C" w:rsidRPr="00F33170">
        <w:rPr>
          <w:rFonts w:ascii="Arial" w:hAnsi="Arial" w:cs="Arial"/>
        </w:rPr>
        <w:t>przestrzega</w:t>
      </w:r>
      <w:r w:rsidR="00FE796C" w:rsidRPr="00F33170">
        <w:rPr>
          <w:rFonts w:ascii="Arial" w:hAnsi="Arial" w:cs="Arial"/>
        </w:rPr>
        <w:t>ją</w:t>
      </w:r>
      <w:r w:rsidR="00C8677C" w:rsidRPr="00F33170">
        <w:rPr>
          <w:rFonts w:ascii="Arial" w:hAnsi="Arial" w:cs="Arial"/>
        </w:rPr>
        <w:t xml:space="preserve"> regulaminu </w:t>
      </w:r>
      <w:r w:rsidR="00C66711" w:rsidRPr="00F33170">
        <w:rPr>
          <w:rFonts w:ascii="Arial" w:hAnsi="Arial" w:cs="Arial"/>
        </w:rPr>
        <w:t>feryjne</w:t>
      </w:r>
      <w:r w:rsidR="009F3822" w:rsidRPr="00F33170">
        <w:rPr>
          <w:rFonts w:ascii="Arial" w:hAnsi="Arial" w:cs="Arial"/>
        </w:rPr>
        <w:t>j placówki edukacyjnej.</w:t>
      </w:r>
    </w:p>
    <w:p w:rsidR="00555789" w:rsidRPr="00F33170" w:rsidRDefault="009305BD" w:rsidP="00555789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Arial" w:hAnsi="Arial" w:cs="Arial"/>
        </w:rPr>
      </w:pPr>
      <w:r w:rsidRPr="00F33170">
        <w:rPr>
          <w:rFonts w:ascii="Arial" w:hAnsi="Arial" w:cs="Arial"/>
        </w:rPr>
        <w:t xml:space="preserve">Informacja o </w:t>
      </w:r>
      <w:r w:rsidR="00EF1161" w:rsidRPr="00F33170">
        <w:rPr>
          <w:rFonts w:ascii="Arial" w:hAnsi="Arial" w:cs="Arial"/>
        </w:rPr>
        <w:t>zapisach</w:t>
      </w:r>
      <w:r w:rsidRPr="00F33170">
        <w:rPr>
          <w:rFonts w:ascii="Arial" w:hAnsi="Arial" w:cs="Arial"/>
        </w:rPr>
        <w:t xml:space="preserve"> jest podana do</w:t>
      </w:r>
      <w:r w:rsidR="008C3AFF" w:rsidRPr="00F33170">
        <w:rPr>
          <w:rFonts w:ascii="Arial" w:hAnsi="Arial" w:cs="Arial"/>
        </w:rPr>
        <w:t xml:space="preserve"> wiadomości publicznej poprzez </w:t>
      </w:r>
      <w:r w:rsidRPr="00F33170">
        <w:rPr>
          <w:rFonts w:ascii="Arial" w:hAnsi="Arial" w:cs="Arial"/>
        </w:rPr>
        <w:t xml:space="preserve">stronę internetową </w:t>
      </w:r>
      <w:r w:rsidR="005C3E59" w:rsidRPr="00F33170">
        <w:rPr>
          <w:rFonts w:ascii="Arial" w:hAnsi="Arial" w:cs="Arial"/>
        </w:rPr>
        <w:t>FPE</w:t>
      </w:r>
      <w:r w:rsidR="001045AA" w:rsidRPr="00F33170">
        <w:rPr>
          <w:rFonts w:ascii="Arial" w:hAnsi="Arial" w:cs="Arial"/>
        </w:rPr>
        <w:t xml:space="preserve"> </w:t>
      </w:r>
      <w:r w:rsidR="008C3AFF" w:rsidRPr="00F33170">
        <w:rPr>
          <w:rFonts w:ascii="Arial" w:hAnsi="Arial" w:cs="Arial"/>
        </w:rPr>
        <w:t>oraz</w:t>
      </w:r>
      <w:r w:rsidRPr="00F33170">
        <w:rPr>
          <w:rFonts w:ascii="Arial" w:hAnsi="Arial" w:cs="Arial"/>
        </w:rPr>
        <w:t xml:space="preserve"> zamieszczenie jej </w:t>
      </w:r>
      <w:r w:rsidR="00A125A8" w:rsidRPr="00F33170">
        <w:rPr>
          <w:rFonts w:ascii="Arial" w:hAnsi="Arial" w:cs="Arial"/>
        </w:rPr>
        <w:t xml:space="preserve">w </w:t>
      </w:r>
      <w:r w:rsidR="00DE2AE1" w:rsidRPr="00F33170">
        <w:rPr>
          <w:rFonts w:ascii="Arial" w:hAnsi="Arial" w:cs="Arial"/>
        </w:rPr>
        <w:t>szkołach</w:t>
      </w:r>
      <w:r w:rsidR="005C3E59" w:rsidRPr="00F33170">
        <w:rPr>
          <w:rFonts w:ascii="Arial" w:hAnsi="Arial" w:cs="Arial"/>
        </w:rPr>
        <w:t>,</w:t>
      </w:r>
      <w:r w:rsidR="00A125A8" w:rsidRPr="00F33170">
        <w:rPr>
          <w:rFonts w:ascii="Arial" w:hAnsi="Arial" w:cs="Arial"/>
        </w:rPr>
        <w:t xml:space="preserve"> </w:t>
      </w:r>
      <w:r w:rsidR="001F6283" w:rsidRPr="00F33170">
        <w:rPr>
          <w:rFonts w:ascii="Arial" w:hAnsi="Arial" w:cs="Arial"/>
        </w:rPr>
        <w:t> </w:t>
      </w:r>
      <w:r w:rsidR="00235E4A" w:rsidRPr="00F33170">
        <w:rPr>
          <w:rFonts w:ascii="Arial" w:hAnsi="Arial" w:cs="Arial"/>
        </w:rPr>
        <w:t>serwisach dzielnic</w:t>
      </w:r>
      <w:r w:rsidR="005C3E59" w:rsidRPr="00F33170">
        <w:rPr>
          <w:rFonts w:ascii="Arial" w:hAnsi="Arial" w:cs="Arial"/>
        </w:rPr>
        <w:t>,</w:t>
      </w:r>
      <w:r w:rsidR="001045AA" w:rsidRPr="00F33170">
        <w:rPr>
          <w:rFonts w:ascii="Arial" w:hAnsi="Arial" w:cs="Arial"/>
        </w:rPr>
        <w:t xml:space="preserve"> Biura Edukacji</w:t>
      </w:r>
      <w:r w:rsidR="00235E4A" w:rsidRPr="00F33170">
        <w:rPr>
          <w:rFonts w:ascii="Arial" w:hAnsi="Arial" w:cs="Arial"/>
        </w:rPr>
        <w:t xml:space="preserve"> </w:t>
      </w:r>
      <w:r w:rsidR="001045AA" w:rsidRPr="00F33170">
        <w:rPr>
          <w:rFonts w:ascii="Arial" w:hAnsi="Arial" w:cs="Arial"/>
        </w:rPr>
        <w:t>pod adresem:</w:t>
      </w:r>
      <w:r w:rsidR="00235E4A" w:rsidRPr="00F33170">
        <w:rPr>
          <w:rFonts w:ascii="Arial" w:hAnsi="Arial" w:cs="Arial"/>
        </w:rPr>
        <w:t xml:space="preserve"> </w:t>
      </w:r>
      <w:r w:rsidR="000149C0" w:rsidRPr="00F33170">
        <w:rPr>
          <w:rFonts w:ascii="Arial" w:hAnsi="Arial" w:cs="Arial"/>
        </w:rPr>
        <w:t>edukacja.warszawa.pl</w:t>
      </w:r>
    </w:p>
    <w:p w:rsidR="009305BD" w:rsidRPr="00F33170" w:rsidRDefault="009305BD" w:rsidP="00235E4A">
      <w:pPr>
        <w:ind w:left="360"/>
        <w:jc w:val="both"/>
        <w:rPr>
          <w:rFonts w:ascii="Arial" w:hAnsi="Arial" w:cs="Arial"/>
        </w:rPr>
      </w:pPr>
      <w:bookmarkStart w:id="0" w:name="_Hlk29554981"/>
      <w:bookmarkStart w:id="1" w:name="_GoBack"/>
    </w:p>
    <w:p w:rsidR="001045AA" w:rsidRPr="00F33170" w:rsidRDefault="005F6DFD" w:rsidP="005F6DFD">
      <w:pPr>
        <w:jc w:val="center"/>
        <w:rPr>
          <w:rFonts w:ascii="Arial" w:hAnsi="Arial" w:cs="Arial"/>
          <w:b/>
          <w:bCs/>
          <w:color w:val="000000"/>
          <w:lang w:eastAsia="pl-PL"/>
        </w:rPr>
      </w:pPr>
      <w:r w:rsidRPr="00F33170">
        <w:rPr>
          <w:rFonts w:ascii="Arial" w:hAnsi="Arial" w:cs="Arial"/>
          <w:b/>
          <w:bCs/>
          <w:color w:val="000000"/>
          <w:lang w:eastAsia="pl-PL"/>
        </w:rPr>
        <w:t xml:space="preserve">Harmonogram zapisów do </w:t>
      </w:r>
      <w:r w:rsidR="00C66711" w:rsidRPr="00F33170">
        <w:rPr>
          <w:rFonts w:ascii="Arial" w:hAnsi="Arial" w:cs="Arial"/>
          <w:b/>
          <w:bCs/>
          <w:color w:val="000000"/>
          <w:lang w:eastAsia="pl-PL"/>
        </w:rPr>
        <w:t>Akcji</w:t>
      </w:r>
      <w:r w:rsidRPr="00F33170">
        <w:rPr>
          <w:rFonts w:ascii="Arial" w:hAnsi="Arial" w:cs="Arial"/>
          <w:b/>
          <w:bCs/>
          <w:color w:val="000000"/>
          <w:lang w:eastAsia="pl-PL"/>
        </w:rPr>
        <w:t xml:space="preserve"> "</w:t>
      </w:r>
      <w:r w:rsidR="00C66711" w:rsidRPr="00F33170">
        <w:rPr>
          <w:rFonts w:ascii="Arial" w:hAnsi="Arial" w:cs="Arial"/>
          <w:b/>
          <w:bCs/>
          <w:color w:val="000000"/>
          <w:lang w:eastAsia="pl-PL"/>
        </w:rPr>
        <w:t>Zima</w:t>
      </w:r>
      <w:r w:rsidRPr="00F33170">
        <w:rPr>
          <w:rFonts w:ascii="Arial" w:hAnsi="Arial" w:cs="Arial"/>
          <w:b/>
          <w:bCs/>
          <w:color w:val="000000"/>
          <w:lang w:eastAsia="pl-PL"/>
        </w:rPr>
        <w:t xml:space="preserve"> w Mieście" </w:t>
      </w:r>
      <w:r w:rsidR="00C66711" w:rsidRPr="00F33170">
        <w:rPr>
          <w:rFonts w:ascii="Arial" w:hAnsi="Arial" w:cs="Arial"/>
          <w:b/>
          <w:bCs/>
          <w:color w:val="000000"/>
          <w:lang w:eastAsia="pl-PL"/>
        </w:rPr>
        <w:t>2020</w:t>
      </w:r>
    </w:p>
    <w:p w:rsidR="005F6DFD" w:rsidRPr="00F33170" w:rsidRDefault="005F6DFD" w:rsidP="001045AA">
      <w:pPr>
        <w:jc w:val="both"/>
        <w:rPr>
          <w:rFonts w:ascii="Arial" w:hAnsi="Arial" w:cs="Arial"/>
        </w:rPr>
      </w:pPr>
    </w:p>
    <w:tbl>
      <w:tblPr>
        <w:tblW w:w="91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1660"/>
        <w:gridCol w:w="5800"/>
      </w:tblGrid>
      <w:tr w:rsidR="005F6DFD" w:rsidRPr="00F33170" w:rsidTr="005F6DFD">
        <w:trPr>
          <w:trHeight w:val="300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FD" w:rsidRPr="00F33170" w:rsidRDefault="005F6DFD" w:rsidP="005F6DF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Data</w:t>
            </w:r>
          </w:p>
        </w:tc>
        <w:tc>
          <w:tcPr>
            <w:tcW w:w="5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FD" w:rsidRPr="00F33170" w:rsidRDefault="005F6DFD" w:rsidP="005F6DFD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F33170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Etap zapisów/czynności kandydata</w:t>
            </w:r>
          </w:p>
        </w:tc>
      </w:tr>
      <w:tr w:rsidR="005F6DFD" w:rsidRPr="00F33170" w:rsidTr="005F6DF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FD" w:rsidRPr="00F33170" w:rsidRDefault="005F6DFD" w:rsidP="005F6DFD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F33170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od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FD" w:rsidRPr="00F33170" w:rsidRDefault="005F6DFD" w:rsidP="005F6DFD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F33170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do</w:t>
            </w:r>
          </w:p>
        </w:tc>
        <w:tc>
          <w:tcPr>
            <w:tcW w:w="5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DFD" w:rsidRPr="00F33170" w:rsidRDefault="005F6DFD" w:rsidP="005F6DFD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5F6DFD" w:rsidRPr="00F33170" w:rsidTr="005F6DFD">
        <w:trPr>
          <w:trHeight w:val="63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FD" w:rsidRPr="00F33170" w:rsidRDefault="001F3B6A" w:rsidP="00463E4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14</w:t>
            </w:r>
            <w:r w:rsidR="005F6DFD"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463E4A"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stycz</w:t>
            </w:r>
            <w:r w:rsidR="005F6DFD"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nia</w:t>
            </w:r>
            <w:r w:rsidR="005F6DFD"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br/>
              <w:t>godzina 12.00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FD" w:rsidRPr="00F33170" w:rsidRDefault="001F3B6A" w:rsidP="00463E4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21</w:t>
            </w:r>
            <w:r w:rsidR="005F6DFD"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463E4A"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stycz</w:t>
            </w:r>
            <w:r w:rsidR="005F6DFD"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nia</w:t>
            </w:r>
            <w:r w:rsidR="005F6DFD"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br/>
              <w:t>godzina 12.00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FD" w:rsidRPr="00F33170" w:rsidRDefault="005F6DFD" w:rsidP="005F6DFD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Rejestracja</w:t>
            </w:r>
            <w:r w:rsidRPr="00F33170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 (logowanie się) w systemie kandydatów </w:t>
            </w:r>
          </w:p>
        </w:tc>
      </w:tr>
      <w:tr w:rsidR="005F6DFD" w:rsidRPr="00F33170" w:rsidTr="005F6DFD">
        <w:trPr>
          <w:trHeight w:val="702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FD" w:rsidRPr="00F33170" w:rsidRDefault="001F3B6A" w:rsidP="001F3B6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24</w:t>
            </w:r>
            <w:r w:rsidR="005F6DFD"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463E4A"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stycznia</w:t>
            </w:r>
            <w:r w:rsidR="005F6DFD"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br/>
              <w:t>godzina 1</w:t>
            </w:r>
            <w:r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3</w:t>
            </w:r>
            <w:r w:rsidR="005F6DFD"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.00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FD" w:rsidRPr="00F33170" w:rsidRDefault="005F6DFD" w:rsidP="005F6DF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 xml:space="preserve">Informacja o kandydatach zakwalifikowanych </w:t>
            </w:r>
            <w:r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br/>
              <w:t>i niezakwalifikowanych</w:t>
            </w:r>
          </w:p>
        </w:tc>
      </w:tr>
      <w:tr w:rsidR="005F6DFD" w:rsidRPr="00F33170" w:rsidTr="005F6DFD">
        <w:trPr>
          <w:trHeight w:val="11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FD" w:rsidRPr="00F33170" w:rsidRDefault="001F3B6A" w:rsidP="001F3B6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24</w:t>
            </w:r>
            <w:r w:rsidR="005F6DFD"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463E4A"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stycznia</w:t>
            </w:r>
            <w:r w:rsidR="005F6DFD"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br/>
              <w:t>godzina 1</w:t>
            </w:r>
            <w:r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3</w:t>
            </w:r>
            <w:r w:rsidR="005F6DFD"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FD" w:rsidRPr="00F33170" w:rsidRDefault="001F3B6A" w:rsidP="001F3B6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31</w:t>
            </w:r>
            <w:r w:rsidR="005F6DFD"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463E4A"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stycznia</w:t>
            </w:r>
            <w:r w:rsidR="005F6DFD"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br/>
              <w:t>godzina 1</w:t>
            </w:r>
            <w:r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5</w:t>
            </w:r>
            <w:r w:rsidR="005F6DFD"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.00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FD" w:rsidRPr="00F33170" w:rsidRDefault="005F6DFD" w:rsidP="005F6DF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 xml:space="preserve">Pobranie z systemu karty kwalifikacyjnej </w:t>
            </w:r>
            <w:r w:rsidRPr="00F33170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do każdej szkoły, do której kandydat został zakwalifikowany</w:t>
            </w:r>
            <w:r w:rsidRPr="00F33170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br/>
              <w:t xml:space="preserve">Dokonanie opłaty za </w:t>
            </w:r>
            <w:r w:rsidR="001F3B6A" w:rsidRPr="00F33170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opiekę i </w:t>
            </w:r>
            <w:r w:rsidRPr="00F33170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żywienie</w:t>
            </w:r>
          </w:p>
        </w:tc>
      </w:tr>
      <w:tr w:rsidR="005F6DFD" w:rsidRPr="00F33170" w:rsidTr="005F6DFD">
        <w:trPr>
          <w:trHeight w:val="228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FD" w:rsidRPr="00F33170" w:rsidRDefault="001F3B6A" w:rsidP="005F6DF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24</w:t>
            </w:r>
            <w:r w:rsidR="005F6DFD"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463E4A"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stycznia</w:t>
            </w:r>
            <w:r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br/>
              <w:t>godzina 14</w:t>
            </w:r>
            <w:r w:rsidR="005F6DFD"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FD" w:rsidRPr="00F33170" w:rsidRDefault="001F3B6A" w:rsidP="001F3B6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3</w:t>
            </w:r>
            <w:r w:rsidR="005F6DFD"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 xml:space="preserve">1 </w:t>
            </w:r>
            <w:r w:rsidR="00463E4A"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stycznia</w:t>
            </w:r>
            <w:r w:rsidR="005F6DFD"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br/>
              <w:t>godzina 16.00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C18" w:rsidRDefault="005F6DFD" w:rsidP="005F6DFD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F33170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Potwierdzanie woli udziału w </w:t>
            </w:r>
            <w:r w:rsidR="00463E4A" w:rsidRPr="00F33170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Akcji</w:t>
            </w:r>
            <w:r w:rsidRPr="00F33170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C66711" w:rsidRPr="00F33170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Zima</w:t>
            </w:r>
            <w:r w:rsidRPr="00F33170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 w Mieście </w:t>
            </w:r>
            <w:r w:rsidR="00C66711" w:rsidRPr="00F33170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2020</w:t>
            </w:r>
            <w:r w:rsidRPr="00F33170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, w każdej szkole podstawowej, do której kandydat został zakwalifikowany poprzez złożenie: </w:t>
            </w:r>
            <w:r w:rsidRPr="00F33170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br/>
              <w:t xml:space="preserve">- karty kwalifikacyjnej </w:t>
            </w:r>
            <w:r w:rsidRPr="00F33170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br/>
              <w:t>- potwierdzenia opłaty za żywienie lub zaświadczenia o zwolnieniu z opłat</w:t>
            </w:r>
            <w:r w:rsidR="00137C18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y</w:t>
            </w:r>
          </w:p>
          <w:p w:rsidR="005F6DFD" w:rsidRPr="00F33170" w:rsidRDefault="00137C18" w:rsidP="005F6DFD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- </w:t>
            </w:r>
            <w:r w:rsidRPr="00137C18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potwierdzenia opłaty za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opiekę</w:t>
            </w:r>
            <w:r w:rsidRPr="00137C18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 lub zaświadczenia o zwolnieniu z opłat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y</w:t>
            </w:r>
            <w:r w:rsidR="005F6DFD" w:rsidRPr="00F33170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br/>
              <w:t xml:space="preserve">Potwierdzenie woli jest warunkiem udziału w </w:t>
            </w:r>
            <w:r w:rsidR="00463E4A" w:rsidRPr="00F33170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Akcji</w:t>
            </w:r>
          </w:p>
        </w:tc>
      </w:tr>
      <w:tr w:rsidR="005F6DFD" w:rsidRPr="00F33170" w:rsidTr="005F6DFD">
        <w:trPr>
          <w:trHeight w:val="1305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FD" w:rsidRPr="00F33170" w:rsidRDefault="001F3B6A" w:rsidP="001F3B6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3</w:t>
            </w:r>
            <w:r w:rsidR="005F6DFD"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lutego</w:t>
            </w:r>
            <w:r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br/>
              <w:t xml:space="preserve"> godzina 13</w:t>
            </w:r>
            <w:r w:rsidR="005F6DFD"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.00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FD" w:rsidRPr="00F33170" w:rsidRDefault="005F6DFD" w:rsidP="005F6DF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33170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Informacja o kandydatach, którzy potwierdzili wolę udziału.</w:t>
            </w:r>
            <w:r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br/>
            </w:r>
            <w:r w:rsidRPr="00F33170">
              <w:rPr>
                <w:rFonts w:ascii="Arial" w:hAnsi="Arial" w:cs="Arial"/>
                <w:color w:val="000000"/>
                <w:sz w:val="22"/>
                <w:szCs w:val="22"/>
                <w:u w:val="single"/>
                <w:lang w:eastAsia="pl-PL"/>
              </w:rPr>
              <w:t xml:space="preserve">Ostateczną decyzję o przyjęciu do </w:t>
            </w:r>
            <w:r w:rsidR="00C66711" w:rsidRPr="00F33170">
              <w:rPr>
                <w:rFonts w:ascii="Arial" w:hAnsi="Arial" w:cs="Arial"/>
                <w:color w:val="000000"/>
                <w:sz w:val="22"/>
                <w:szCs w:val="22"/>
                <w:u w:val="single"/>
                <w:lang w:eastAsia="pl-PL"/>
              </w:rPr>
              <w:t>Akcji</w:t>
            </w:r>
            <w:r w:rsidRPr="00F33170">
              <w:rPr>
                <w:rFonts w:ascii="Arial" w:hAnsi="Arial" w:cs="Arial"/>
                <w:color w:val="000000"/>
                <w:sz w:val="22"/>
                <w:szCs w:val="22"/>
                <w:u w:val="single"/>
                <w:lang w:eastAsia="pl-PL"/>
              </w:rPr>
              <w:t xml:space="preserve"> podejmuje organizatora wypoczynku</w:t>
            </w:r>
          </w:p>
        </w:tc>
      </w:tr>
      <w:tr w:rsidR="005F6DFD" w:rsidRPr="00F33170" w:rsidTr="005F6DFD">
        <w:trPr>
          <w:trHeight w:val="702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FD" w:rsidRPr="00F33170" w:rsidRDefault="001F3B6A" w:rsidP="005F6DF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3 lutego</w:t>
            </w:r>
            <w:r w:rsidR="005F6DFD"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br/>
              <w:t>godzina 16.00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FD" w:rsidRPr="00F33170" w:rsidRDefault="005F6DFD" w:rsidP="005F6DFD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F33170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Aktualizacja wykazu wolnych miejsc</w:t>
            </w:r>
          </w:p>
        </w:tc>
      </w:tr>
      <w:tr w:rsidR="00137C18" w:rsidRPr="00F33170" w:rsidTr="00137C18">
        <w:trPr>
          <w:trHeight w:val="702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C18" w:rsidRPr="00F33170" w:rsidRDefault="00137C18" w:rsidP="00137C1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 xml:space="preserve">  4 lutego </w:t>
            </w:r>
            <w:r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br/>
              <w:t>godzina 10.00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C18" w:rsidRPr="00F33170" w:rsidRDefault="00137C18" w:rsidP="00137C1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21 lutego</w:t>
            </w:r>
            <w:r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br/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C18" w:rsidRPr="00F33170" w:rsidRDefault="00137C18" w:rsidP="00137C1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Zapisy na wolne miejsca</w:t>
            </w:r>
            <w:r w:rsidRPr="00F33170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br/>
              <w:t>Rodzic/opiekun prawny zgłasza chęć udziału dziecka w Akcji w szkole dysponującej wolnymi miejscami.</w:t>
            </w:r>
            <w:r w:rsidRPr="00F33170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br/>
              <w:t>Decyzję o przyjęciu do Akcji podejmuje organizator wypoczynku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 (szkoła)</w:t>
            </w:r>
          </w:p>
        </w:tc>
      </w:tr>
      <w:bookmarkEnd w:id="0"/>
      <w:bookmarkEnd w:id="1"/>
    </w:tbl>
    <w:p w:rsidR="003C04C6" w:rsidRDefault="003C04C6" w:rsidP="001045AA">
      <w:pPr>
        <w:jc w:val="both"/>
        <w:rPr>
          <w:rFonts w:ascii="Arial" w:hAnsi="Arial" w:cs="Arial"/>
        </w:rPr>
      </w:pPr>
    </w:p>
    <w:p w:rsidR="00137C18" w:rsidRPr="00F33170" w:rsidRDefault="00137C18" w:rsidP="001045AA">
      <w:pPr>
        <w:jc w:val="both"/>
        <w:rPr>
          <w:rFonts w:ascii="Arial" w:hAnsi="Arial" w:cs="Arial"/>
        </w:rPr>
      </w:pPr>
    </w:p>
    <w:p w:rsidR="00A03CCC" w:rsidRPr="00F33170" w:rsidRDefault="00A03CCC" w:rsidP="00A03CCC">
      <w:pPr>
        <w:jc w:val="center"/>
        <w:rPr>
          <w:rFonts w:ascii="Arial" w:hAnsi="Arial" w:cs="Arial"/>
          <w:b/>
        </w:rPr>
      </w:pPr>
      <w:r w:rsidRPr="00F33170">
        <w:rPr>
          <w:rFonts w:ascii="Arial" w:hAnsi="Arial" w:cs="Arial"/>
          <w:b/>
        </w:rPr>
        <w:t>Rekrutacja na wolne miejsca</w:t>
      </w:r>
    </w:p>
    <w:p w:rsidR="00A03CCC" w:rsidRPr="00F33170" w:rsidRDefault="00A03CCC" w:rsidP="001045AA">
      <w:pPr>
        <w:jc w:val="both"/>
        <w:rPr>
          <w:rFonts w:ascii="Arial" w:hAnsi="Arial" w:cs="Arial"/>
        </w:rPr>
      </w:pPr>
    </w:p>
    <w:p w:rsidR="002E728D" w:rsidRPr="00F33170" w:rsidRDefault="002E728D" w:rsidP="002E728D">
      <w:pPr>
        <w:numPr>
          <w:ilvl w:val="0"/>
          <w:numId w:val="27"/>
        </w:numPr>
        <w:jc w:val="both"/>
        <w:rPr>
          <w:rFonts w:ascii="Arial" w:hAnsi="Arial" w:cs="Arial"/>
        </w:rPr>
      </w:pPr>
      <w:r w:rsidRPr="00F33170">
        <w:rPr>
          <w:rFonts w:ascii="Arial" w:hAnsi="Arial" w:cs="Arial"/>
        </w:rPr>
        <w:t>Zapisy w ramach rekrutacji na wolne miejsca odbywają się:</w:t>
      </w:r>
    </w:p>
    <w:p w:rsidR="002E728D" w:rsidRPr="00F33170" w:rsidRDefault="002E728D" w:rsidP="002E728D">
      <w:pPr>
        <w:ind w:left="360"/>
        <w:jc w:val="both"/>
        <w:rPr>
          <w:rFonts w:ascii="Arial" w:hAnsi="Arial" w:cs="Arial"/>
        </w:rPr>
      </w:pPr>
      <w:r w:rsidRPr="00F33170">
        <w:rPr>
          <w:rFonts w:ascii="Arial" w:hAnsi="Arial" w:cs="Arial"/>
        </w:rPr>
        <w:t xml:space="preserve">- tylko do </w:t>
      </w:r>
      <w:r w:rsidR="00C66711" w:rsidRPr="00F33170">
        <w:rPr>
          <w:rFonts w:ascii="Arial" w:hAnsi="Arial" w:cs="Arial"/>
        </w:rPr>
        <w:t>Feryjnych</w:t>
      </w:r>
      <w:r w:rsidR="00472D2C" w:rsidRPr="00F33170">
        <w:rPr>
          <w:rFonts w:ascii="Arial" w:hAnsi="Arial" w:cs="Arial"/>
        </w:rPr>
        <w:t xml:space="preserve"> </w:t>
      </w:r>
      <w:r w:rsidR="00E51EB5" w:rsidRPr="00F33170">
        <w:rPr>
          <w:rFonts w:ascii="Arial" w:hAnsi="Arial" w:cs="Arial"/>
        </w:rPr>
        <w:t>P</w:t>
      </w:r>
      <w:r w:rsidR="00472D2C" w:rsidRPr="00F33170">
        <w:rPr>
          <w:rFonts w:ascii="Arial" w:hAnsi="Arial" w:cs="Arial"/>
        </w:rPr>
        <w:t xml:space="preserve">lacówek </w:t>
      </w:r>
      <w:r w:rsidR="00E51EB5" w:rsidRPr="00F33170">
        <w:rPr>
          <w:rFonts w:ascii="Arial" w:hAnsi="Arial" w:cs="Arial"/>
        </w:rPr>
        <w:t>E</w:t>
      </w:r>
      <w:r w:rsidR="00472D2C" w:rsidRPr="00F33170">
        <w:rPr>
          <w:rFonts w:ascii="Arial" w:hAnsi="Arial" w:cs="Arial"/>
        </w:rPr>
        <w:t>dukacyjnych</w:t>
      </w:r>
      <w:r w:rsidR="00E51EB5" w:rsidRPr="00F33170">
        <w:rPr>
          <w:rFonts w:ascii="Arial" w:hAnsi="Arial" w:cs="Arial"/>
        </w:rPr>
        <w:t xml:space="preserve"> zwanych dalej FPE,</w:t>
      </w:r>
      <w:r w:rsidR="009E3A94" w:rsidRPr="00F33170">
        <w:rPr>
          <w:rFonts w:ascii="Arial" w:hAnsi="Arial" w:cs="Arial"/>
        </w:rPr>
        <w:t xml:space="preserve"> </w:t>
      </w:r>
      <w:r w:rsidRPr="00F33170">
        <w:rPr>
          <w:rFonts w:ascii="Arial" w:hAnsi="Arial" w:cs="Arial"/>
        </w:rPr>
        <w:t>dysponujących miejscami;</w:t>
      </w:r>
    </w:p>
    <w:p w:rsidR="002E728D" w:rsidRPr="00F33170" w:rsidRDefault="002E728D" w:rsidP="002E728D">
      <w:pPr>
        <w:tabs>
          <w:tab w:val="num" w:pos="426"/>
        </w:tabs>
        <w:ind w:left="360"/>
        <w:jc w:val="both"/>
        <w:rPr>
          <w:rFonts w:ascii="Arial" w:hAnsi="Arial" w:cs="Arial"/>
        </w:rPr>
      </w:pPr>
      <w:r w:rsidRPr="00F33170">
        <w:rPr>
          <w:rFonts w:ascii="Arial" w:hAnsi="Arial" w:cs="Arial"/>
        </w:rPr>
        <w:t xml:space="preserve">- zgodnie z harmonogramem; </w:t>
      </w:r>
      <w:r w:rsidR="009E3A94" w:rsidRPr="00F33170">
        <w:rPr>
          <w:rFonts w:ascii="Arial" w:hAnsi="Arial" w:cs="Arial"/>
        </w:rPr>
        <w:t xml:space="preserve">tj. </w:t>
      </w:r>
      <w:r w:rsidRPr="00F33170">
        <w:rPr>
          <w:rFonts w:ascii="Arial" w:hAnsi="Arial" w:cs="Arial"/>
        </w:rPr>
        <w:t xml:space="preserve">trwają </w:t>
      </w:r>
      <w:r w:rsidR="000F6969" w:rsidRPr="00F33170">
        <w:rPr>
          <w:rFonts w:ascii="Arial" w:hAnsi="Arial" w:cs="Arial"/>
        </w:rPr>
        <w:t xml:space="preserve">od </w:t>
      </w:r>
      <w:r w:rsidR="001F3B6A" w:rsidRPr="00F33170">
        <w:rPr>
          <w:rFonts w:ascii="Arial" w:hAnsi="Arial" w:cs="Arial"/>
        </w:rPr>
        <w:t>4 lutego</w:t>
      </w:r>
      <w:r w:rsidR="002960BC" w:rsidRPr="00F33170">
        <w:rPr>
          <w:rFonts w:ascii="Arial" w:hAnsi="Arial" w:cs="Arial"/>
        </w:rPr>
        <w:t xml:space="preserve"> </w:t>
      </w:r>
      <w:r w:rsidR="00C66711" w:rsidRPr="00F33170">
        <w:rPr>
          <w:rFonts w:ascii="Arial" w:hAnsi="Arial" w:cs="Arial"/>
        </w:rPr>
        <w:t>2020</w:t>
      </w:r>
      <w:r w:rsidR="001F3B6A" w:rsidRPr="00F33170">
        <w:rPr>
          <w:rFonts w:ascii="Arial" w:hAnsi="Arial" w:cs="Arial"/>
        </w:rPr>
        <w:t xml:space="preserve"> r. od godziny 10</w:t>
      </w:r>
      <w:r w:rsidR="002960BC" w:rsidRPr="00F33170">
        <w:rPr>
          <w:rFonts w:ascii="Arial" w:hAnsi="Arial" w:cs="Arial"/>
        </w:rPr>
        <w:t xml:space="preserve">.00 </w:t>
      </w:r>
      <w:r w:rsidRPr="00F33170">
        <w:rPr>
          <w:rFonts w:ascii="Arial" w:hAnsi="Arial" w:cs="Arial"/>
        </w:rPr>
        <w:t xml:space="preserve">do czasu zakończenia </w:t>
      </w:r>
      <w:r w:rsidR="00C66711" w:rsidRPr="00F33170">
        <w:rPr>
          <w:rFonts w:ascii="Arial" w:hAnsi="Arial" w:cs="Arial"/>
        </w:rPr>
        <w:t>Akcji</w:t>
      </w:r>
      <w:r w:rsidRPr="00F33170">
        <w:rPr>
          <w:rFonts w:ascii="Arial" w:hAnsi="Arial" w:cs="Arial"/>
        </w:rPr>
        <w:t xml:space="preserve"> „</w:t>
      </w:r>
      <w:r w:rsidR="00C66711" w:rsidRPr="00F33170">
        <w:rPr>
          <w:rFonts w:ascii="Arial" w:hAnsi="Arial" w:cs="Arial"/>
        </w:rPr>
        <w:t>Zima</w:t>
      </w:r>
      <w:r w:rsidRPr="00F33170">
        <w:rPr>
          <w:rFonts w:ascii="Arial" w:hAnsi="Arial" w:cs="Arial"/>
        </w:rPr>
        <w:t xml:space="preserve"> w Mieście” </w:t>
      </w:r>
      <w:r w:rsidR="00C66711" w:rsidRPr="00F33170">
        <w:rPr>
          <w:rFonts w:ascii="Arial" w:hAnsi="Arial" w:cs="Arial"/>
        </w:rPr>
        <w:t>2020</w:t>
      </w:r>
      <w:r w:rsidRPr="00F33170">
        <w:rPr>
          <w:rFonts w:ascii="Arial" w:hAnsi="Arial" w:cs="Arial"/>
        </w:rPr>
        <w:t>.</w:t>
      </w:r>
    </w:p>
    <w:p w:rsidR="009808FC" w:rsidRPr="00F33170" w:rsidRDefault="009808FC" w:rsidP="009808FC">
      <w:pPr>
        <w:tabs>
          <w:tab w:val="num" w:pos="426"/>
        </w:tabs>
        <w:ind w:left="360"/>
        <w:jc w:val="both"/>
        <w:rPr>
          <w:rFonts w:ascii="Arial" w:hAnsi="Arial" w:cs="Arial"/>
        </w:rPr>
      </w:pPr>
      <w:r w:rsidRPr="00F33170">
        <w:rPr>
          <w:rFonts w:ascii="Arial" w:hAnsi="Arial" w:cs="Arial"/>
        </w:rPr>
        <w:t>- na po</w:t>
      </w:r>
      <w:r w:rsidR="00D8564D" w:rsidRPr="00F33170">
        <w:rPr>
          <w:rFonts w:ascii="Arial" w:hAnsi="Arial" w:cs="Arial"/>
        </w:rPr>
        <w:t>dstawie zgłoszenia – wypełnionej</w:t>
      </w:r>
      <w:r w:rsidRPr="00F33170">
        <w:rPr>
          <w:rFonts w:ascii="Arial" w:hAnsi="Arial" w:cs="Arial"/>
        </w:rPr>
        <w:t xml:space="preserve"> </w:t>
      </w:r>
      <w:r w:rsidR="009E3A94" w:rsidRPr="00F33170">
        <w:rPr>
          <w:rFonts w:ascii="Arial" w:hAnsi="Arial" w:cs="Arial"/>
        </w:rPr>
        <w:t xml:space="preserve">przez rodzica/opiekuna prawnego kandydata </w:t>
      </w:r>
      <w:r w:rsidRPr="00F33170">
        <w:rPr>
          <w:rFonts w:ascii="Arial" w:hAnsi="Arial" w:cs="Arial"/>
        </w:rPr>
        <w:t>karty kwalifikacyjnej, którą można pobrać ze strony elektronicznego systemu zgłoszeń znajdującego się pod adresem: warszawa-</w:t>
      </w:r>
      <w:r w:rsidR="00E51EB5" w:rsidRPr="00F33170">
        <w:rPr>
          <w:rFonts w:ascii="Arial" w:hAnsi="Arial" w:cs="Arial"/>
        </w:rPr>
        <w:t>z</w:t>
      </w:r>
      <w:r w:rsidR="00C66711" w:rsidRPr="00F33170">
        <w:rPr>
          <w:rFonts w:ascii="Arial" w:hAnsi="Arial" w:cs="Arial"/>
        </w:rPr>
        <w:t>ima</w:t>
      </w:r>
      <w:r w:rsidRPr="00F33170">
        <w:rPr>
          <w:rFonts w:ascii="Arial" w:hAnsi="Arial" w:cs="Arial"/>
        </w:rPr>
        <w:t>wmie</w:t>
      </w:r>
      <w:r w:rsidR="009E3A94" w:rsidRPr="00F33170">
        <w:rPr>
          <w:rFonts w:ascii="Arial" w:hAnsi="Arial" w:cs="Arial"/>
        </w:rPr>
        <w:t xml:space="preserve">scie.pzo.edu.pl lub otrzymać w </w:t>
      </w:r>
      <w:r w:rsidR="00E51EB5" w:rsidRPr="00F33170">
        <w:rPr>
          <w:rFonts w:ascii="Arial" w:hAnsi="Arial" w:cs="Arial"/>
        </w:rPr>
        <w:t>FPE</w:t>
      </w:r>
      <w:r w:rsidR="00F61CC8" w:rsidRPr="00F33170">
        <w:rPr>
          <w:rFonts w:ascii="Arial" w:hAnsi="Arial" w:cs="Arial"/>
        </w:rPr>
        <w:t>.</w:t>
      </w:r>
    </w:p>
    <w:p w:rsidR="00E24ED6" w:rsidRPr="00F33170" w:rsidRDefault="00E51EB5" w:rsidP="009808FC">
      <w:pPr>
        <w:numPr>
          <w:ilvl w:val="0"/>
          <w:numId w:val="27"/>
        </w:numPr>
        <w:tabs>
          <w:tab w:val="num" w:pos="426"/>
        </w:tabs>
        <w:jc w:val="both"/>
        <w:rPr>
          <w:rFonts w:ascii="Arial" w:hAnsi="Arial" w:cs="Arial"/>
        </w:rPr>
      </w:pPr>
      <w:r w:rsidRPr="00F33170">
        <w:rPr>
          <w:rFonts w:ascii="Arial" w:hAnsi="Arial" w:cs="Arial"/>
        </w:rPr>
        <w:t>Rodzice/</w:t>
      </w:r>
      <w:r w:rsidR="00D8564D" w:rsidRPr="00F33170">
        <w:rPr>
          <w:rFonts w:ascii="Arial" w:hAnsi="Arial" w:cs="Arial"/>
        </w:rPr>
        <w:t>Opiekunowie prawni kandydata</w:t>
      </w:r>
      <w:r w:rsidR="009960B1" w:rsidRPr="00F33170">
        <w:rPr>
          <w:rFonts w:ascii="Arial" w:hAnsi="Arial" w:cs="Arial"/>
        </w:rPr>
        <w:t>, który nie brał udziału we</w:t>
      </w:r>
      <w:r w:rsidR="00D8564D" w:rsidRPr="00F33170">
        <w:rPr>
          <w:rFonts w:ascii="Arial" w:hAnsi="Arial" w:cs="Arial"/>
        </w:rPr>
        <w:t xml:space="preserve"> wcześniejszych zapisach, a chcą</w:t>
      </w:r>
      <w:r w:rsidR="009960B1" w:rsidRPr="00F33170">
        <w:rPr>
          <w:rFonts w:ascii="Arial" w:hAnsi="Arial" w:cs="Arial"/>
        </w:rPr>
        <w:t xml:space="preserve"> ubiegać się o przyjęcie </w:t>
      </w:r>
      <w:r w:rsidR="00D8564D" w:rsidRPr="00F33170">
        <w:rPr>
          <w:rFonts w:ascii="Arial" w:hAnsi="Arial" w:cs="Arial"/>
        </w:rPr>
        <w:t xml:space="preserve">dziecka </w:t>
      </w:r>
      <w:r w:rsidR="009960B1" w:rsidRPr="00F33170">
        <w:rPr>
          <w:rFonts w:ascii="Arial" w:hAnsi="Arial" w:cs="Arial"/>
        </w:rPr>
        <w:t xml:space="preserve">do </w:t>
      </w:r>
      <w:r w:rsidR="006F4EC1" w:rsidRPr="00F33170">
        <w:rPr>
          <w:rFonts w:ascii="Arial" w:hAnsi="Arial" w:cs="Arial"/>
        </w:rPr>
        <w:t xml:space="preserve">Akcji </w:t>
      </w:r>
      <w:r w:rsidR="009808FC" w:rsidRPr="00F33170">
        <w:rPr>
          <w:rFonts w:ascii="Arial" w:hAnsi="Arial" w:cs="Arial"/>
        </w:rPr>
        <w:t>zgłasza</w:t>
      </w:r>
      <w:r w:rsidR="00D8564D" w:rsidRPr="00F33170">
        <w:rPr>
          <w:rFonts w:ascii="Arial" w:hAnsi="Arial" w:cs="Arial"/>
        </w:rPr>
        <w:t>ją</w:t>
      </w:r>
      <w:r w:rsidR="009808FC" w:rsidRPr="00F33170">
        <w:rPr>
          <w:rFonts w:ascii="Arial" w:hAnsi="Arial" w:cs="Arial"/>
        </w:rPr>
        <w:t xml:space="preserve"> się do </w:t>
      </w:r>
      <w:r w:rsidR="00C66711" w:rsidRPr="00F33170">
        <w:rPr>
          <w:rFonts w:ascii="Arial" w:hAnsi="Arial" w:cs="Arial"/>
        </w:rPr>
        <w:t>FPE</w:t>
      </w:r>
      <w:r w:rsidR="009808FC" w:rsidRPr="00F33170">
        <w:rPr>
          <w:rFonts w:ascii="Arial" w:hAnsi="Arial" w:cs="Arial"/>
        </w:rPr>
        <w:t xml:space="preserve">, która dysponuje wolnymi miejscami z </w:t>
      </w:r>
      <w:r w:rsidR="00E24ED6" w:rsidRPr="00F33170">
        <w:rPr>
          <w:rFonts w:ascii="Arial" w:hAnsi="Arial" w:cs="Arial"/>
        </w:rPr>
        <w:t xml:space="preserve">uzupełnioną i podpisaną kartą </w:t>
      </w:r>
      <w:r w:rsidR="009808FC" w:rsidRPr="00F33170">
        <w:rPr>
          <w:rFonts w:ascii="Arial" w:hAnsi="Arial" w:cs="Arial"/>
        </w:rPr>
        <w:t>kwalifikacyjną</w:t>
      </w:r>
      <w:r w:rsidR="00930B6A" w:rsidRPr="00F33170">
        <w:rPr>
          <w:rFonts w:ascii="Arial" w:hAnsi="Arial" w:cs="Arial"/>
        </w:rPr>
        <w:t>.</w:t>
      </w:r>
      <w:r w:rsidR="009808FC" w:rsidRPr="00F33170">
        <w:rPr>
          <w:rFonts w:ascii="Arial" w:hAnsi="Arial" w:cs="Arial"/>
        </w:rPr>
        <w:t xml:space="preserve"> </w:t>
      </w:r>
      <w:r w:rsidR="009808FC" w:rsidRPr="00F33170">
        <w:rPr>
          <w:rFonts w:ascii="Arial" w:hAnsi="Arial" w:cs="Arial"/>
        </w:rPr>
        <w:lastRenderedPageBreak/>
        <w:t>Dokonuj</w:t>
      </w:r>
      <w:r w:rsidR="00D8564D" w:rsidRPr="00F33170">
        <w:rPr>
          <w:rFonts w:ascii="Arial" w:hAnsi="Arial" w:cs="Arial"/>
        </w:rPr>
        <w:t>ą</w:t>
      </w:r>
      <w:r w:rsidR="00463E4A" w:rsidRPr="00F33170">
        <w:rPr>
          <w:rFonts w:ascii="Arial" w:hAnsi="Arial" w:cs="Arial"/>
        </w:rPr>
        <w:t xml:space="preserve"> opłat</w:t>
      </w:r>
      <w:r w:rsidR="009808FC" w:rsidRPr="00F33170">
        <w:rPr>
          <w:rFonts w:ascii="Arial" w:hAnsi="Arial" w:cs="Arial"/>
        </w:rPr>
        <w:t xml:space="preserve"> zgodnie z informacją uzyskaną w </w:t>
      </w:r>
      <w:r w:rsidR="006F4EC1" w:rsidRPr="00F33170">
        <w:rPr>
          <w:rFonts w:ascii="Arial" w:hAnsi="Arial" w:cs="Arial"/>
        </w:rPr>
        <w:t>FPE</w:t>
      </w:r>
      <w:r w:rsidR="009808FC" w:rsidRPr="00F33170">
        <w:rPr>
          <w:rFonts w:ascii="Arial" w:hAnsi="Arial" w:cs="Arial"/>
        </w:rPr>
        <w:t xml:space="preserve"> lub składa</w:t>
      </w:r>
      <w:r w:rsidR="00D8564D" w:rsidRPr="00F33170">
        <w:rPr>
          <w:rFonts w:ascii="Arial" w:hAnsi="Arial" w:cs="Arial"/>
        </w:rPr>
        <w:t>ją</w:t>
      </w:r>
      <w:r w:rsidR="009808FC" w:rsidRPr="00F33170">
        <w:rPr>
          <w:rFonts w:ascii="Arial" w:hAnsi="Arial" w:cs="Arial"/>
        </w:rPr>
        <w:t xml:space="preserve"> zaświadczenie o zwolnieniu z opłat. O przyjęciu decyduje organizator wypoczynku.</w:t>
      </w:r>
    </w:p>
    <w:p w:rsidR="0094726E" w:rsidRPr="00F33170" w:rsidRDefault="006F4EC1" w:rsidP="009808FC">
      <w:pPr>
        <w:numPr>
          <w:ilvl w:val="0"/>
          <w:numId w:val="27"/>
        </w:numPr>
        <w:tabs>
          <w:tab w:val="num" w:pos="426"/>
        </w:tabs>
        <w:jc w:val="both"/>
        <w:rPr>
          <w:rFonts w:ascii="Arial" w:hAnsi="Arial" w:cs="Arial"/>
        </w:rPr>
      </w:pPr>
      <w:r w:rsidRPr="00F33170">
        <w:rPr>
          <w:rFonts w:ascii="Arial" w:hAnsi="Arial" w:cs="Arial"/>
        </w:rPr>
        <w:t>Rodzice</w:t>
      </w:r>
      <w:r w:rsidR="00D8564D" w:rsidRPr="00F33170">
        <w:rPr>
          <w:rFonts w:ascii="Arial" w:hAnsi="Arial" w:cs="Arial"/>
        </w:rPr>
        <w:t>/Opiekunowie prawni kandydata</w:t>
      </w:r>
      <w:r w:rsidR="009960B1" w:rsidRPr="00F33170">
        <w:rPr>
          <w:rFonts w:ascii="Arial" w:hAnsi="Arial" w:cs="Arial"/>
        </w:rPr>
        <w:t>, który brał udział we wcześniejszych zapisach, został przyjęty, a</w:t>
      </w:r>
      <w:r w:rsidR="00610575" w:rsidRPr="00F33170">
        <w:rPr>
          <w:rFonts w:ascii="Arial" w:hAnsi="Arial" w:cs="Arial"/>
        </w:rPr>
        <w:t xml:space="preserve"> r</w:t>
      </w:r>
      <w:r w:rsidRPr="00F33170">
        <w:rPr>
          <w:rFonts w:ascii="Arial" w:hAnsi="Arial" w:cs="Arial"/>
        </w:rPr>
        <w:t>odzice</w:t>
      </w:r>
      <w:r w:rsidR="00610575" w:rsidRPr="00F33170">
        <w:rPr>
          <w:rFonts w:ascii="Arial" w:hAnsi="Arial" w:cs="Arial"/>
        </w:rPr>
        <w:t>/opiekunowie prawni kandydata</w:t>
      </w:r>
      <w:r w:rsidR="009960B1" w:rsidRPr="00F33170">
        <w:rPr>
          <w:rFonts w:ascii="Arial" w:hAnsi="Arial" w:cs="Arial"/>
        </w:rPr>
        <w:t xml:space="preserve"> chc</w:t>
      </w:r>
      <w:r w:rsidR="00B653F0" w:rsidRPr="00F33170">
        <w:rPr>
          <w:rFonts w:ascii="Arial" w:hAnsi="Arial" w:cs="Arial"/>
        </w:rPr>
        <w:t>ą</w:t>
      </w:r>
      <w:r w:rsidR="009960B1" w:rsidRPr="00F33170">
        <w:rPr>
          <w:rFonts w:ascii="Arial" w:hAnsi="Arial" w:cs="Arial"/>
        </w:rPr>
        <w:t xml:space="preserve"> </w:t>
      </w:r>
      <w:r w:rsidR="009E3A94" w:rsidRPr="00F33170">
        <w:rPr>
          <w:rFonts w:ascii="Arial" w:hAnsi="Arial" w:cs="Arial"/>
        </w:rPr>
        <w:t xml:space="preserve">ubiegać się o przyjęcie </w:t>
      </w:r>
      <w:r w:rsidR="00610575" w:rsidRPr="00F33170">
        <w:rPr>
          <w:rFonts w:ascii="Arial" w:hAnsi="Arial" w:cs="Arial"/>
        </w:rPr>
        <w:t xml:space="preserve">dziecka </w:t>
      </w:r>
      <w:r w:rsidR="009E3A94" w:rsidRPr="00F33170">
        <w:rPr>
          <w:rFonts w:ascii="Arial" w:hAnsi="Arial" w:cs="Arial"/>
        </w:rPr>
        <w:t>do innej</w:t>
      </w:r>
      <w:r w:rsidR="009960B1" w:rsidRPr="00F33170">
        <w:rPr>
          <w:rFonts w:ascii="Arial" w:hAnsi="Arial" w:cs="Arial"/>
        </w:rPr>
        <w:t xml:space="preserve"> </w:t>
      </w:r>
      <w:r w:rsidRPr="00F33170">
        <w:rPr>
          <w:rFonts w:ascii="Arial" w:hAnsi="Arial" w:cs="Arial"/>
        </w:rPr>
        <w:t>FPE</w:t>
      </w:r>
      <w:r w:rsidR="009960B1" w:rsidRPr="00F33170">
        <w:rPr>
          <w:rFonts w:ascii="Arial" w:hAnsi="Arial" w:cs="Arial"/>
        </w:rPr>
        <w:t xml:space="preserve"> </w:t>
      </w:r>
      <w:r w:rsidR="00610575" w:rsidRPr="00F33170">
        <w:rPr>
          <w:rFonts w:ascii="Arial" w:hAnsi="Arial" w:cs="Arial"/>
        </w:rPr>
        <w:t>są</w:t>
      </w:r>
      <w:r w:rsidR="009960B1" w:rsidRPr="00F33170">
        <w:rPr>
          <w:rFonts w:ascii="Arial" w:hAnsi="Arial" w:cs="Arial"/>
        </w:rPr>
        <w:t xml:space="preserve"> zobowiązan</w:t>
      </w:r>
      <w:r w:rsidR="00610575" w:rsidRPr="00F33170">
        <w:rPr>
          <w:rFonts w:ascii="Arial" w:hAnsi="Arial" w:cs="Arial"/>
        </w:rPr>
        <w:t>i</w:t>
      </w:r>
      <w:r w:rsidR="009960B1" w:rsidRPr="00F33170">
        <w:rPr>
          <w:rFonts w:ascii="Arial" w:hAnsi="Arial" w:cs="Arial"/>
        </w:rPr>
        <w:t xml:space="preserve"> do złożenia pisemnej rezygnacji w </w:t>
      </w:r>
      <w:r w:rsidRPr="00F33170">
        <w:rPr>
          <w:rFonts w:ascii="Arial" w:hAnsi="Arial" w:cs="Arial"/>
        </w:rPr>
        <w:t>FPE</w:t>
      </w:r>
      <w:r w:rsidR="00233089" w:rsidRPr="00F33170">
        <w:rPr>
          <w:rFonts w:ascii="Arial" w:hAnsi="Arial" w:cs="Arial"/>
        </w:rPr>
        <w:t>, w której</w:t>
      </w:r>
      <w:r w:rsidR="009960B1" w:rsidRPr="00F33170">
        <w:rPr>
          <w:rFonts w:ascii="Arial" w:hAnsi="Arial" w:cs="Arial"/>
        </w:rPr>
        <w:t xml:space="preserve"> została złożona karta kwali</w:t>
      </w:r>
      <w:r w:rsidR="00463E4A" w:rsidRPr="00F33170">
        <w:rPr>
          <w:rFonts w:ascii="Arial" w:hAnsi="Arial" w:cs="Arial"/>
        </w:rPr>
        <w:t>fikacyjna i potwierdzenie opłat</w:t>
      </w:r>
      <w:r w:rsidR="009960B1" w:rsidRPr="00F33170">
        <w:rPr>
          <w:rFonts w:ascii="Arial" w:hAnsi="Arial" w:cs="Arial"/>
        </w:rPr>
        <w:t xml:space="preserve">. Następnie </w:t>
      </w:r>
      <w:r w:rsidRPr="00F33170">
        <w:rPr>
          <w:rFonts w:ascii="Arial" w:hAnsi="Arial" w:cs="Arial"/>
        </w:rPr>
        <w:t>rodzice/</w:t>
      </w:r>
      <w:r w:rsidR="00610575" w:rsidRPr="00F33170">
        <w:rPr>
          <w:rFonts w:ascii="Arial" w:hAnsi="Arial" w:cs="Arial"/>
        </w:rPr>
        <w:t>opiekunowie prawni kandydata</w:t>
      </w:r>
      <w:r w:rsidR="009960B1" w:rsidRPr="00F33170">
        <w:rPr>
          <w:rFonts w:ascii="Arial" w:hAnsi="Arial" w:cs="Arial"/>
        </w:rPr>
        <w:t xml:space="preserve"> </w:t>
      </w:r>
      <w:r w:rsidR="0094726E" w:rsidRPr="00F33170">
        <w:rPr>
          <w:rFonts w:ascii="Arial" w:hAnsi="Arial" w:cs="Arial"/>
        </w:rPr>
        <w:t>zgłasza</w:t>
      </w:r>
      <w:r w:rsidR="00610575" w:rsidRPr="00F33170">
        <w:rPr>
          <w:rFonts w:ascii="Arial" w:hAnsi="Arial" w:cs="Arial"/>
        </w:rPr>
        <w:t>ją</w:t>
      </w:r>
      <w:r w:rsidR="0094726E" w:rsidRPr="00F33170">
        <w:rPr>
          <w:rFonts w:ascii="Arial" w:hAnsi="Arial" w:cs="Arial"/>
        </w:rPr>
        <w:t xml:space="preserve"> się do </w:t>
      </w:r>
      <w:r w:rsidR="00C66711" w:rsidRPr="00F33170">
        <w:rPr>
          <w:rFonts w:ascii="Arial" w:hAnsi="Arial" w:cs="Arial"/>
        </w:rPr>
        <w:t>feryjne</w:t>
      </w:r>
      <w:r w:rsidR="00472D2C" w:rsidRPr="00F33170">
        <w:rPr>
          <w:rFonts w:ascii="Arial" w:hAnsi="Arial" w:cs="Arial"/>
        </w:rPr>
        <w:t>j placówki edukacyjnej</w:t>
      </w:r>
      <w:r w:rsidR="0094726E" w:rsidRPr="00F33170">
        <w:rPr>
          <w:rFonts w:ascii="Arial" w:hAnsi="Arial" w:cs="Arial"/>
        </w:rPr>
        <w:t xml:space="preserve">, która dysponuje wolnymi miejscami z uzupełnioną </w:t>
      </w:r>
      <w:r w:rsidR="00E12B5A" w:rsidRPr="00F33170">
        <w:rPr>
          <w:rFonts w:ascii="Arial" w:hAnsi="Arial" w:cs="Arial"/>
        </w:rPr>
        <w:br/>
      </w:r>
      <w:r w:rsidR="0094726E" w:rsidRPr="00F33170">
        <w:rPr>
          <w:rFonts w:ascii="Arial" w:hAnsi="Arial" w:cs="Arial"/>
        </w:rPr>
        <w:t>i podpisaną kartą kwalifikacyjną</w:t>
      </w:r>
      <w:r w:rsidR="00233089" w:rsidRPr="00F33170">
        <w:rPr>
          <w:rFonts w:ascii="Arial" w:hAnsi="Arial" w:cs="Arial"/>
        </w:rPr>
        <w:t>.</w:t>
      </w:r>
      <w:r w:rsidR="00610575" w:rsidRPr="00F33170">
        <w:rPr>
          <w:rFonts w:ascii="Arial" w:hAnsi="Arial" w:cs="Arial"/>
        </w:rPr>
        <w:t xml:space="preserve"> Dokonują</w:t>
      </w:r>
      <w:r w:rsidR="00463E4A" w:rsidRPr="00F33170">
        <w:rPr>
          <w:rFonts w:ascii="Arial" w:hAnsi="Arial" w:cs="Arial"/>
        </w:rPr>
        <w:t xml:space="preserve"> opłat</w:t>
      </w:r>
      <w:r w:rsidR="0094726E" w:rsidRPr="00F33170">
        <w:rPr>
          <w:rFonts w:ascii="Arial" w:hAnsi="Arial" w:cs="Arial"/>
        </w:rPr>
        <w:t xml:space="preserve"> zgodnie z informacją uzyskaną </w:t>
      </w:r>
      <w:r w:rsidR="00243DF2">
        <w:rPr>
          <w:rFonts w:ascii="Arial" w:hAnsi="Arial" w:cs="Arial"/>
        </w:rPr>
        <w:br/>
      </w:r>
      <w:r w:rsidR="0094726E" w:rsidRPr="00F33170">
        <w:rPr>
          <w:rFonts w:ascii="Arial" w:hAnsi="Arial" w:cs="Arial"/>
        </w:rPr>
        <w:t xml:space="preserve">w </w:t>
      </w:r>
      <w:r w:rsidRPr="00F33170">
        <w:rPr>
          <w:rFonts w:ascii="Arial" w:hAnsi="Arial" w:cs="Arial"/>
        </w:rPr>
        <w:t>FPE</w:t>
      </w:r>
      <w:r w:rsidR="0094726E" w:rsidRPr="00F33170">
        <w:rPr>
          <w:rFonts w:ascii="Arial" w:hAnsi="Arial" w:cs="Arial"/>
        </w:rPr>
        <w:t xml:space="preserve"> lub składa</w:t>
      </w:r>
      <w:r w:rsidR="00610575" w:rsidRPr="00F33170">
        <w:rPr>
          <w:rFonts w:ascii="Arial" w:hAnsi="Arial" w:cs="Arial"/>
        </w:rPr>
        <w:t>ją</w:t>
      </w:r>
      <w:r w:rsidR="0094726E" w:rsidRPr="00F33170">
        <w:rPr>
          <w:rFonts w:ascii="Arial" w:hAnsi="Arial" w:cs="Arial"/>
        </w:rPr>
        <w:t xml:space="preserve"> zaświadczenie o zwolnieniu z opłat. O przyjęciu decyduje organizator wypoczynku.</w:t>
      </w:r>
    </w:p>
    <w:p w:rsidR="009960B1" w:rsidRPr="00F33170" w:rsidRDefault="006F4EC1" w:rsidP="0094726E">
      <w:pPr>
        <w:numPr>
          <w:ilvl w:val="0"/>
          <w:numId w:val="27"/>
        </w:numPr>
        <w:tabs>
          <w:tab w:val="num" w:pos="426"/>
        </w:tabs>
        <w:jc w:val="both"/>
        <w:rPr>
          <w:rFonts w:ascii="Arial" w:hAnsi="Arial" w:cs="Arial"/>
        </w:rPr>
      </w:pPr>
      <w:r w:rsidRPr="00F33170">
        <w:rPr>
          <w:rFonts w:ascii="Arial" w:hAnsi="Arial" w:cs="Arial"/>
        </w:rPr>
        <w:t>Rodzice/</w:t>
      </w:r>
      <w:r w:rsidR="00610575" w:rsidRPr="00F33170">
        <w:rPr>
          <w:rFonts w:ascii="Arial" w:hAnsi="Arial" w:cs="Arial"/>
        </w:rPr>
        <w:t>Opiekunowie prawni kandydata</w:t>
      </w:r>
      <w:r w:rsidR="009960B1" w:rsidRPr="00F33170">
        <w:rPr>
          <w:rFonts w:ascii="Arial" w:hAnsi="Arial" w:cs="Arial"/>
        </w:rPr>
        <w:t xml:space="preserve">, który brał udział we wcześniejszych zapisach i nie został przyjęty, </w:t>
      </w:r>
      <w:r w:rsidR="00610575" w:rsidRPr="00F33170">
        <w:rPr>
          <w:rFonts w:ascii="Arial" w:hAnsi="Arial" w:cs="Arial"/>
        </w:rPr>
        <w:t>a r</w:t>
      </w:r>
      <w:r w:rsidRPr="00F33170">
        <w:rPr>
          <w:rFonts w:ascii="Arial" w:hAnsi="Arial" w:cs="Arial"/>
        </w:rPr>
        <w:t>odzice/</w:t>
      </w:r>
      <w:r w:rsidR="00610575" w:rsidRPr="00F33170">
        <w:rPr>
          <w:rFonts w:ascii="Arial" w:hAnsi="Arial" w:cs="Arial"/>
        </w:rPr>
        <w:t>opiekunowie prawni kandydata chcą</w:t>
      </w:r>
      <w:r w:rsidR="00B653F0" w:rsidRPr="00F33170">
        <w:rPr>
          <w:rFonts w:ascii="Arial" w:hAnsi="Arial" w:cs="Arial"/>
        </w:rPr>
        <w:t xml:space="preserve"> </w:t>
      </w:r>
      <w:r w:rsidR="009960B1" w:rsidRPr="00F33170">
        <w:rPr>
          <w:rFonts w:ascii="Arial" w:hAnsi="Arial" w:cs="Arial"/>
        </w:rPr>
        <w:t>ubiegać</w:t>
      </w:r>
      <w:r w:rsidR="00F33170">
        <w:rPr>
          <w:rFonts w:ascii="Arial" w:hAnsi="Arial" w:cs="Arial"/>
        </w:rPr>
        <w:t xml:space="preserve"> </w:t>
      </w:r>
      <w:r w:rsidR="009960B1" w:rsidRPr="00F33170">
        <w:rPr>
          <w:rFonts w:ascii="Arial" w:hAnsi="Arial" w:cs="Arial"/>
        </w:rPr>
        <w:t>się o przyjęcie</w:t>
      </w:r>
      <w:r w:rsidR="00610575" w:rsidRPr="00F33170">
        <w:rPr>
          <w:rFonts w:ascii="Arial" w:hAnsi="Arial" w:cs="Arial"/>
        </w:rPr>
        <w:t xml:space="preserve"> dziecka</w:t>
      </w:r>
      <w:r w:rsidR="009960B1" w:rsidRPr="00F33170">
        <w:rPr>
          <w:rFonts w:ascii="Arial" w:hAnsi="Arial" w:cs="Arial"/>
        </w:rPr>
        <w:t xml:space="preserve"> </w:t>
      </w:r>
      <w:r w:rsidRPr="00F33170">
        <w:rPr>
          <w:rFonts w:ascii="Arial" w:hAnsi="Arial" w:cs="Arial"/>
        </w:rPr>
        <w:t>do Akcji</w:t>
      </w:r>
      <w:r w:rsidR="009960B1" w:rsidRPr="00F33170">
        <w:rPr>
          <w:rFonts w:ascii="Arial" w:hAnsi="Arial" w:cs="Arial"/>
        </w:rPr>
        <w:t xml:space="preserve"> </w:t>
      </w:r>
      <w:r w:rsidR="0094726E" w:rsidRPr="00F33170">
        <w:rPr>
          <w:rFonts w:ascii="Arial" w:hAnsi="Arial" w:cs="Arial"/>
        </w:rPr>
        <w:t>zgłasza</w:t>
      </w:r>
      <w:r w:rsidR="00610575" w:rsidRPr="00F33170">
        <w:rPr>
          <w:rFonts w:ascii="Arial" w:hAnsi="Arial" w:cs="Arial"/>
        </w:rPr>
        <w:t>ją</w:t>
      </w:r>
      <w:r w:rsidR="0094726E" w:rsidRPr="00F33170">
        <w:rPr>
          <w:rFonts w:ascii="Arial" w:hAnsi="Arial" w:cs="Arial"/>
        </w:rPr>
        <w:t xml:space="preserve"> się do</w:t>
      </w:r>
      <w:r w:rsidR="00233089" w:rsidRPr="00F33170">
        <w:rPr>
          <w:rFonts w:ascii="Arial" w:hAnsi="Arial" w:cs="Arial"/>
        </w:rPr>
        <w:t xml:space="preserve"> </w:t>
      </w:r>
      <w:r w:rsidRPr="00F33170">
        <w:rPr>
          <w:rFonts w:ascii="Arial" w:hAnsi="Arial" w:cs="Arial"/>
        </w:rPr>
        <w:t>FPE</w:t>
      </w:r>
      <w:r w:rsidR="0094726E" w:rsidRPr="00F33170">
        <w:rPr>
          <w:rFonts w:ascii="Arial" w:hAnsi="Arial" w:cs="Arial"/>
        </w:rPr>
        <w:t>, która dysponuje wolnymi miejscami</w:t>
      </w:r>
      <w:r w:rsidR="00233089" w:rsidRPr="00F33170">
        <w:rPr>
          <w:rFonts w:ascii="Arial" w:hAnsi="Arial" w:cs="Arial"/>
        </w:rPr>
        <w:t>,</w:t>
      </w:r>
      <w:r w:rsidR="0094726E" w:rsidRPr="00F33170">
        <w:rPr>
          <w:rFonts w:ascii="Arial" w:hAnsi="Arial" w:cs="Arial"/>
        </w:rPr>
        <w:t xml:space="preserve"> z uzupełnioną i podpisaną kartą kwalifikacyjną</w:t>
      </w:r>
      <w:r w:rsidR="00233089" w:rsidRPr="00F33170">
        <w:rPr>
          <w:rFonts w:ascii="Arial" w:hAnsi="Arial" w:cs="Arial"/>
        </w:rPr>
        <w:t>.</w:t>
      </w:r>
      <w:r w:rsidR="0094726E" w:rsidRPr="00F33170">
        <w:rPr>
          <w:rFonts w:ascii="Arial" w:hAnsi="Arial" w:cs="Arial"/>
        </w:rPr>
        <w:t xml:space="preserve"> Dokonuj</w:t>
      </w:r>
      <w:r w:rsidR="00610575" w:rsidRPr="00F33170">
        <w:rPr>
          <w:rFonts w:ascii="Arial" w:hAnsi="Arial" w:cs="Arial"/>
        </w:rPr>
        <w:t>ą</w:t>
      </w:r>
      <w:r w:rsidR="00463E4A" w:rsidRPr="00F33170">
        <w:rPr>
          <w:rFonts w:ascii="Arial" w:hAnsi="Arial" w:cs="Arial"/>
        </w:rPr>
        <w:t xml:space="preserve"> opłat</w:t>
      </w:r>
      <w:r w:rsidR="0094726E" w:rsidRPr="00F33170">
        <w:rPr>
          <w:rFonts w:ascii="Arial" w:hAnsi="Arial" w:cs="Arial"/>
        </w:rPr>
        <w:t xml:space="preserve"> zgodnie</w:t>
      </w:r>
      <w:r w:rsidR="001F3B6A" w:rsidRPr="00F33170">
        <w:rPr>
          <w:rFonts w:ascii="Arial" w:hAnsi="Arial" w:cs="Arial"/>
        </w:rPr>
        <w:t xml:space="preserve"> </w:t>
      </w:r>
      <w:r w:rsidR="0094726E" w:rsidRPr="00F33170">
        <w:rPr>
          <w:rFonts w:ascii="Arial" w:hAnsi="Arial" w:cs="Arial"/>
        </w:rPr>
        <w:t xml:space="preserve">z informacją uzyskaną w </w:t>
      </w:r>
      <w:r w:rsidR="000D08FD" w:rsidRPr="00F33170">
        <w:rPr>
          <w:rFonts w:ascii="Arial" w:hAnsi="Arial" w:cs="Arial"/>
        </w:rPr>
        <w:t>FPE</w:t>
      </w:r>
      <w:r w:rsidR="0094726E" w:rsidRPr="00F33170">
        <w:rPr>
          <w:rFonts w:ascii="Arial" w:hAnsi="Arial" w:cs="Arial"/>
        </w:rPr>
        <w:t xml:space="preserve"> lub składa</w:t>
      </w:r>
      <w:r w:rsidR="00610575" w:rsidRPr="00F33170">
        <w:rPr>
          <w:rFonts w:ascii="Arial" w:hAnsi="Arial" w:cs="Arial"/>
        </w:rPr>
        <w:t>ją</w:t>
      </w:r>
      <w:r w:rsidR="0094726E" w:rsidRPr="00F33170">
        <w:rPr>
          <w:rFonts w:ascii="Arial" w:hAnsi="Arial" w:cs="Arial"/>
        </w:rPr>
        <w:t xml:space="preserve"> zaświadczenie o zwolnieniu </w:t>
      </w:r>
      <w:r w:rsidR="00F33170">
        <w:rPr>
          <w:rFonts w:ascii="Arial" w:hAnsi="Arial" w:cs="Arial"/>
        </w:rPr>
        <w:br/>
      </w:r>
      <w:r w:rsidR="0094726E" w:rsidRPr="00F33170">
        <w:rPr>
          <w:rFonts w:ascii="Arial" w:hAnsi="Arial" w:cs="Arial"/>
        </w:rPr>
        <w:t>z</w:t>
      </w:r>
      <w:r w:rsidR="00F33170">
        <w:rPr>
          <w:rFonts w:ascii="Arial" w:hAnsi="Arial" w:cs="Arial"/>
        </w:rPr>
        <w:t xml:space="preserve"> </w:t>
      </w:r>
      <w:r w:rsidR="0094726E" w:rsidRPr="00F33170">
        <w:rPr>
          <w:rFonts w:ascii="Arial" w:hAnsi="Arial" w:cs="Arial"/>
        </w:rPr>
        <w:t>opłat. O przyjęciu decyduje organizator wypoczynku.</w:t>
      </w:r>
    </w:p>
    <w:p w:rsidR="005F6DFD" w:rsidRPr="00F33170" w:rsidRDefault="000D08FD" w:rsidP="00320429">
      <w:pPr>
        <w:numPr>
          <w:ilvl w:val="0"/>
          <w:numId w:val="27"/>
        </w:numPr>
        <w:jc w:val="both"/>
        <w:rPr>
          <w:rFonts w:ascii="Arial" w:hAnsi="Arial" w:cs="Arial"/>
        </w:rPr>
      </w:pPr>
      <w:r w:rsidRPr="00F33170">
        <w:rPr>
          <w:rFonts w:ascii="Arial" w:hAnsi="Arial" w:cs="Arial"/>
        </w:rPr>
        <w:t>Rodzice/</w:t>
      </w:r>
      <w:r w:rsidR="00610575" w:rsidRPr="00F33170">
        <w:rPr>
          <w:rFonts w:ascii="Arial" w:hAnsi="Arial" w:cs="Arial"/>
        </w:rPr>
        <w:t>Opiekunowie prawni kandydata</w:t>
      </w:r>
      <w:r w:rsidR="00440C2C" w:rsidRPr="00F33170">
        <w:rPr>
          <w:rFonts w:ascii="Arial" w:hAnsi="Arial" w:cs="Arial"/>
        </w:rPr>
        <w:t xml:space="preserve">, który brał udział we wcześniejszych zapisach, został zakwalifikowany, ale </w:t>
      </w:r>
      <w:r w:rsidR="00610575" w:rsidRPr="00F33170">
        <w:rPr>
          <w:rFonts w:ascii="Arial" w:hAnsi="Arial" w:cs="Arial"/>
        </w:rPr>
        <w:t>r</w:t>
      </w:r>
      <w:r w:rsidRPr="00F33170">
        <w:rPr>
          <w:rFonts w:ascii="Arial" w:hAnsi="Arial" w:cs="Arial"/>
        </w:rPr>
        <w:t>odzice/</w:t>
      </w:r>
      <w:r w:rsidR="00610575" w:rsidRPr="00F33170">
        <w:rPr>
          <w:rFonts w:ascii="Arial" w:hAnsi="Arial" w:cs="Arial"/>
        </w:rPr>
        <w:t xml:space="preserve">opiekunowie prawni kandydata </w:t>
      </w:r>
      <w:r w:rsidR="00440C2C" w:rsidRPr="00F33170">
        <w:rPr>
          <w:rFonts w:ascii="Arial" w:hAnsi="Arial" w:cs="Arial"/>
        </w:rPr>
        <w:t>nie potwierdzi</w:t>
      </w:r>
      <w:r w:rsidR="00610575" w:rsidRPr="00F33170">
        <w:rPr>
          <w:rFonts w:ascii="Arial" w:hAnsi="Arial" w:cs="Arial"/>
        </w:rPr>
        <w:t>li</w:t>
      </w:r>
      <w:r w:rsidR="00440C2C" w:rsidRPr="00F33170">
        <w:rPr>
          <w:rFonts w:ascii="Arial" w:hAnsi="Arial" w:cs="Arial"/>
        </w:rPr>
        <w:t xml:space="preserve"> woli, tj. nie złoży</w:t>
      </w:r>
      <w:r w:rsidR="00610575" w:rsidRPr="00F33170">
        <w:rPr>
          <w:rFonts w:ascii="Arial" w:hAnsi="Arial" w:cs="Arial"/>
        </w:rPr>
        <w:t>li</w:t>
      </w:r>
      <w:r w:rsidR="00440C2C" w:rsidRPr="00F33170">
        <w:rPr>
          <w:rFonts w:ascii="Arial" w:hAnsi="Arial" w:cs="Arial"/>
        </w:rPr>
        <w:t xml:space="preserve"> karty kwalifikacyjnej wraz z</w:t>
      </w:r>
      <w:r w:rsidRPr="00F33170">
        <w:rPr>
          <w:rFonts w:ascii="Arial" w:hAnsi="Arial" w:cs="Arial"/>
        </w:rPr>
        <w:t xml:space="preserve"> potwierdzeniem dokonania opłat</w:t>
      </w:r>
      <w:r w:rsidR="00440C2C" w:rsidRPr="00F33170">
        <w:rPr>
          <w:rFonts w:ascii="Arial" w:hAnsi="Arial" w:cs="Arial"/>
        </w:rPr>
        <w:t>/zaświadczenia o zwolnieniu z opłat w terminie o</w:t>
      </w:r>
      <w:r w:rsidR="001F3B6A" w:rsidRPr="00F33170">
        <w:rPr>
          <w:rFonts w:ascii="Arial" w:hAnsi="Arial" w:cs="Arial"/>
        </w:rPr>
        <w:t xml:space="preserve">kreślonym harmonogramem, </w:t>
      </w:r>
      <w:r w:rsidR="00610575" w:rsidRPr="00F33170">
        <w:rPr>
          <w:rFonts w:ascii="Arial" w:hAnsi="Arial" w:cs="Arial"/>
        </w:rPr>
        <w:t>a chcą</w:t>
      </w:r>
      <w:r w:rsidR="00440C2C" w:rsidRPr="00F33170">
        <w:rPr>
          <w:rFonts w:ascii="Arial" w:hAnsi="Arial" w:cs="Arial"/>
        </w:rPr>
        <w:t xml:space="preserve"> ubiegać się o przyjęcie </w:t>
      </w:r>
      <w:r w:rsidR="00610575" w:rsidRPr="00F33170">
        <w:rPr>
          <w:rFonts w:ascii="Arial" w:hAnsi="Arial" w:cs="Arial"/>
        </w:rPr>
        <w:t xml:space="preserve">dziecka </w:t>
      </w:r>
      <w:r w:rsidR="00440C2C" w:rsidRPr="00F33170">
        <w:rPr>
          <w:rFonts w:ascii="Arial" w:hAnsi="Arial" w:cs="Arial"/>
        </w:rPr>
        <w:t xml:space="preserve">do </w:t>
      </w:r>
      <w:r w:rsidRPr="00F33170">
        <w:rPr>
          <w:rFonts w:ascii="Arial" w:hAnsi="Arial" w:cs="Arial"/>
        </w:rPr>
        <w:t>Akcji</w:t>
      </w:r>
      <w:r w:rsidR="00440C2C" w:rsidRPr="00F33170">
        <w:rPr>
          <w:rFonts w:ascii="Arial" w:hAnsi="Arial" w:cs="Arial"/>
        </w:rPr>
        <w:t xml:space="preserve"> zgłasza</w:t>
      </w:r>
      <w:r w:rsidR="00610575" w:rsidRPr="00F33170">
        <w:rPr>
          <w:rFonts w:ascii="Arial" w:hAnsi="Arial" w:cs="Arial"/>
        </w:rPr>
        <w:t>ją</w:t>
      </w:r>
      <w:r w:rsidR="00440C2C" w:rsidRPr="00F33170">
        <w:rPr>
          <w:rFonts w:ascii="Arial" w:hAnsi="Arial" w:cs="Arial"/>
        </w:rPr>
        <w:t xml:space="preserve"> się do </w:t>
      </w:r>
      <w:r w:rsidRPr="00F33170">
        <w:rPr>
          <w:rFonts w:ascii="Arial" w:hAnsi="Arial" w:cs="Arial"/>
        </w:rPr>
        <w:t>FPE</w:t>
      </w:r>
      <w:r w:rsidR="00440C2C" w:rsidRPr="00F33170">
        <w:rPr>
          <w:rFonts w:ascii="Arial" w:hAnsi="Arial" w:cs="Arial"/>
        </w:rPr>
        <w:t xml:space="preserve">, która dysponuje wolnymi miejscami </w:t>
      </w:r>
      <w:r w:rsidR="00233089" w:rsidRPr="00F33170">
        <w:rPr>
          <w:rFonts w:ascii="Arial" w:hAnsi="Arial" w:cs="Arial"/>
        </w:rPr>
        <w:t xml:space="preserve">z uzupełnioną </w:t>
      </w:r>
      <w:r w:rsidR="00440C2C" w:rsidRPr="00F33170">
        <w:rPr>
          <w:rFonts w:ascii="Arial" w:hAnsi="Arial" w:cs="Arial"/>
        </w:rPr>
        <w:t>i podpisaną kartą kwalifikacyjną</w:t>
      </w:r>
      <w:r w:rsidR="00233089" w:rsidRPr="00F33170">
        <w:rPr>
          <w:rFonts w:ascii="Arial" w:hAnsi="Arial" w:cs="Arial"/>
        </w:rPr>
        <w:t>.</w:t>
      </w:r>
      <w:r w:rsidR="00610575" w:rsidRPr="00F33170">
        <w:rPr>
          <w:rFonts w:ascii="Arial" w:hAnsi="Arial" w:cs="Arial"/>
        </w:rPr>
        <w:t xml:space="preserve"> Dokonują</w:t>
      </w:r>
      <w:r w:rsidR="00440C2C" w:rsidRPr="00F33170">
        <w:rPr>
          <w:rFonts w:ascii="Arial" w:hAnsi="Arial" w:cs="Arial"/>
        </w:rPr>
        <w:t xml:space="preserve"> opłaty zgodnie z informacją uzyskaną w</w:t>
      </w:r>
      <w:r w:rsidR="00233089" w:rsidRPr="00F33170">
        <w:rPr>
          <w:rFonts w:ascii="Arial" w:hAnsi="Arial" w:cs="Arial"/>
        </w:rPr>
        <w:t xml:space="preserve"> </w:t>
      </w:r>
      <w:r w:rsidR="00C66711" w:rsidRPr="00F33170">
        <w:rPr>
          <w:rFonts w:ascii="Arial" w:hAnsi="Arial" w:cs="Arial"/>
        </w:rPr>
        <w:t>feryjne</w:t>
      </w:r>
      <w:r w:rsidR="00FA5F97" w:rsidRPr="00F33170">
        <w:rPr>
          <w:rFonts w:ascii="Arial" w:hAnsi="Arial" w:cs="Arial"/>
        </w:rPr>
        <w:t>j placówce edukacyjnej</w:t>
      </w:r>
      <w:r w:rsidR="00440C2C" w:rsidRPr="00F33170">
        <w:rPr>
          <w:rFonts w:ascii="Arial" w:hAnsi="Arial" w:cs="Arial"/>
        </w:rPr>
        <w:t xml:space="preserve"> lub składa</w:t>
      </w:r>
      <w:r w:rsidR="00610575" w:rsidRPr="00F33170">
        <w:rPr>
          <w:rFonts w:ascii="Arial" w:hAnsi="Arial" w:cs="Arial"/>
        </w:rPr>
        <w:t>ją</w:t>
      </w:r>
      <w:r w:rsidR="00440C2C" w:rsidRPr="00F33170">
        <w:rPr>
          <w:rFonts w:ascii="Arial" w:hAnsi="Arial" w:cs="Arial"/>
        </w:rPr>
        <w:t xml:space="preserve"> zaświadczenie o zwolnieniu z opłat. O przyjęciu decyduje organizator wypoczynku.</w:t>
      </w:r>
    </w:p>
    <w:p w:rsidR="00320429" w:rsidRPr="00F33170" w:rsidRDefault="00320429" w:rsidP="00320429">
      <w:pPr>
        <w:ind w:left="360"/>
        <w:jc w:val="both"/>
        <w:rPr>
          <w:rFonts w:ascii="Arial" w:hAnsi="Arial" w:cs="Arial"/>
        </w:rPr>
      </w:pPr>
    </w:p>
    <w:p w:rsidR="00320429" w:rsidRPr="00F33170" w:rsidRDefault="00320429" w:rsidP="00320429">
      <w:pPr>
        <w:ind w:left="360"/>
        <w:jc w:val="center"/>
        <w:rPr>
          <w:rFonts w:ascii="Arial" w:hAnsi="Arial" w:cs="Arial"/>
        </w:rPr>
      </w:pPr>
      <w:r w:rsidRPr="00F33170">
        <w:rPr>
          <w:rFonts w:ascii="Arial" w:hAnsi="Arial" w:cs="Arial"/>
        </w:rPr>
        <w:t xml:space="preserve">Zapisy na wolne miejsca - harmonogram </w:t>
      </w:r>
    </w:p>
    <w:p w:rsidR="00320429" w:rsidRPr="00F33170" w:rsidRDefault="00320429" w:rsidP="00320429">
      <w:pPr>
        <w:ind w:left="360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Y="94"/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1660"/>
        <w:gridCol w:w="5800"/>
      </w:tblGrid>
      <w:tr w:rsidR="00320429" w:rsidRPr="00F33170" w:rsidTr="00320429">
        <w:trPr>
          <w:trHeight w:val="1412"/>
        </w:trPr>
        <w:tc>
          <w:tcPr>
            <w:tcW w:w="1660" w:type="dxa"/>
            <w:shd w:val="clear" w:color="auto" w:fill="auto"/>
            <w:vAlign w:val="center"/>
            <w:hideMark/>
          </w:tcPr>
          <w:p w:rsidR="00320429" w:rsidRPr="00F33170" w:rsidRDefault="00320429" w:rsidP="00E12B5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bookmarkStart w:id="2" w:name="_Hlk29554784"/>
            <w:r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1167E9"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E12B5A"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4 lutego</w:t>
            </w:r>
            <w:r w:rsidR="001167E9"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br/>
              <w:t>godzina 1</w:t>
            </w:r>
            <w:r w:rsidR="00E12B5A"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0</w:t>
            </w:r>
            <w:r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.00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20429" w:rsidRPr="00F33170" w:rsidRDefault="00E12B5A" w:rsidP="00E12B5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2</w:t>
            </w:r>
            <w:r w:rsidR="00320429"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 xml:space="preserve">1 </w:t>
            </w:r>
            <w:r w:rsidR="001167E9"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lutego</w:t>
            </w:r>
            <w:r w:rsidR="00320429"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br/>
            </w:r>
          </w:p>
        </w:tc>
        <w:tc>
          <w:tcPr>
            <w:tcW w:w="5800" w:type="dxa"/>
            <w:shd w:val="clear" w:color="auto" w:fill="auto"/>
            <w:vAlign w:val="center"/>
            <w:hideMark/>
          </w:tcPr>
          <w:p w:rsidR="00320429" w:rsidRPr="00F33170" w:rsidRDefault="00320429" w:rsidP="00320429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Zapisy na wolne miejsca</w:t>
            </w:r>
            <w:r w:rsidRPr="00F33170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br/>
              <w:t xml:space="preserve">Rodzic/opiekun prawny zgłasza chęć udziału dziecka w </w:t>
            </w:r>
            <w:r w:rsidR="00463E4A" w:rsidRPr="00F33170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Akcji</w:t>
            </w:r>
            <w:r w:rsidRPr="00F33170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 w szkole dysponującej wolnymi miejscami.</w:t>
            </w:r>
            <w:r w:rsidRPr="00F33170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br/>
              <w:t xml:space="preserve">Decyzję o przyjęciu do </w:t>
            </w:r>
            <w:r w:rsidR="00C66711" w:rsidRPr="00F33170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Akcji</w:t>
            </w:r>
            <w:r w:rsidRPr="00F33170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 podejmuje organizator wypoczynku</w:t>
            </w:r>
            <w:r w:rsidR="00137C18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 (szkoła)</w:t>
            </w:r>
          </w:p>
        </w:tc>
      </w:tr>
      <w:bookmarkEnd w:id="2"/>
    </w:tbl>
    <w:p w:rsidR="005F6DFD" w:rsidRPr="00F33170" w:rsidRDefault="005F6DFD" w:rsidP="003C04C6">
      <w:pPr>
        <w:jc w:val="both"/>
        <w:rPr>
          <w:rFonts w:ascii="Arial" w:hAnsi="Arial" w:cs="Arial"/>
        </w:rPr>
      </w:pPr>
    </w:p>
    <w:sectPr w:rsidR="005F6DFD" w:rsidRPr="00F3317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7C18" w:rsidRDefault="00137C18">
      <w:r>
        <w:separator/>
      </w:r>
    </w:p>
  </w:endnote>
  <w:endnote w:type="continuationSeparator" w:id="0">
    <w:p w:rsidR="00137C18" w:rsidRDefault="00137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C18" w:rsidRDefault="00137C1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:rsidR="00137C18" w:rsidRDefault="00137C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7C18" w:rsidRDefault="00137C18">
      <w:r>
        <w:separator/>
      </w:r>
    </w:p>
  </w:footnote>
  <w:footnote w:type="continuationSeparator" w:id="0">
    <w:p w:rsidR="00137C18" w:rsidRDefault="00137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09"/>
    <w:multiLevelType w:val="multilevel"/>
    <w:tmpl w:val="00000008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AE647EF"/>
    <w:multiLevelType w:val="hybridMultilevel"/>
    <w:tmpl w:val="B49E91D0"/>
    <w:lvl w:ilvl="0" w:tplc="B4D60B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CECE3A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2A6B15"/>
    <w:multiLevelType w:val="multilevel"/>
    <w:tmpl w:val="CD84E130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D37382"/>
    <w:multiLevelType w:val="multilevel"/>
    <w:tmpl w:val="8C448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>
      <w:start w:val="3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C85687"/>
    <w:multiLevelType w:val="multilevel"/>
    <w:tmpl w:val="4E86F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4F1B35"/>
    <w:multiLevelType w:val="hybridMultilevel"/>
    <w:tmpl w:val="CFF0BA1E"/>
    <w:lvl w:ilvl="0" w:tplc="F33E3276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136155"/>
    <w:multiLevelType w:val="hybridMultilevel"/>
    <w:tmpl w:val="D9227C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C66663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2" w:tplc="F7087140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D953669"/>
    <w:multiLevelType w:val="hybridMultilevel"/>
    <w:tmpl w:val="541406AA"/>
    <w:lvl w:ilvl="0" w:tplc="18E695B4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FB2A7C"/>
    <w:multiLevelType w:val="hybridMultilevel"/>
    <w:tmpl w:val="0EDA1C8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9B325DA"/>
    <w:multiLevelType w:val="hybridMultilevel"/>
    <w:tmpl w:val="1D7A46CC"/>
    <w:lvl w:ilvl="0" w:tplc="FACCE9F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7C0BDB4">
      <w:start w:val="6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4A810345"/>
    <w:multiLevelType w:val="hybridMultilevel"/>
    <w:tmpl w:val="5B543CDE"/>
    <w:lvl w:ilvl="0" w:tplc="29C864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DD54F1"/>
    <w:multiLevelType w:val="multilevel"/>
    <w:tmpl w:val="2654CE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AC267B"/>
    <w:multiLevelType w:val="hybridMultilevel"/>
    <w:tmpl w:val="E01418B6"/>
    <w:lvl w:ilvl="0" w:tplc="39B2B5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D60BE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62EA8AE">
      <w:start w:val="2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4C27F7"/>
    <w:multiLevelType w:val="hybridMultilevel"/>
    <w:tmpl w:val="E4C880B4"/>
    <w:lvl w:ilvl="0" w:tplc="B4D60B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8762A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4D60BE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E968B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3957CF"/>
    <w:multiLevelType w:val="hybridMultilevel"/>
    <w:tmpl w:val="AF2EE3D0"/>
    <w:lvl w:ilvl="0" w:tplc="FE209626">
      <w:start w:val="1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AC2705"/>
    <w:multiLevelType w:val="hybridMultilevel"/>
    <w:tmpl w:val="51963AC4"/>
    <w:lvl w:ilvl="0" w:tplc="29C864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FA4ADE"/>
    <w:multiLevelType w:val="multilevel"/>
    <w:tmpl w:val="B17ED0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586F98"/>
    <w:multiLevelType w:val="hybridMultilevel"/>
    <w:tmpl w:val="EE98C40C"/>
    <w:lvl w:ilvl="0" w:tplc="35D802D2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0612920"/>
    <w:multiLevelType w:val="hybridMultilevel"/>
    <w:tmpl w:val="CD84E130"/>
    <w:lvl w:ilvl="0" w:tplc="0E4A7F1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F2715F"/>
    <w:multiLevelType w:val="hybridMultilevel"/>
    <w:tmpl w:val="BFE8A6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C66663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2" w:tplc="F7087140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18F6905"/>
    <w:multiLevelType w:val="multilevel"/>
    <w:tmpl w:val="465A3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4D6DC4"/>
    <w:multiLevelType w:val="multilevel"/>
    <w:tmpl w:val="F470F0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 w:hint="default"/>
      </w:rPr>
    </w:lvl>
    <w:lvl w:ilvl="1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5B7B8A"/>
    <w:multiLevelType w:val="hybridMultilevel"/>
    <w:tmpl w:val="465A3E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BFD1FB7"/>
    <w:multiLevelType w:val="hybridMultilevel"/>
    <w:tmpl w:val="60C246D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C66663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2" w:tplc="F7087140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4D571B9"/>
    <w:multiLevelType w:val="hybridMultilevel"/>
    <w:tmpl w:val="2118F976"/>
    <w:lvl w:ilvl="0" w:tplc="F0AEFD38">
      <w:start w:val="1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D796E23"/>
    <w:multiLevelType w:val="hybridMultilevel"/>
    <w:tmpl w:val="179C2448"/>
    <w:lvl w:ilvl="0" w:tplc="29C864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C66663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2" w:tplc="F7087140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FBF1C5B"/>
    <w:multiLevelType w:val="hybridMultilevel"/>
    <w:tmpl w:val="3E021F50"/>
    <w:lvl w:ilvl="0" w:tplc="29C864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19"/>
  </w:num>
  <w:num w:numId="4">
    <w:abstractNumId w:val="16"/>
  </w:num>
  <w:num w:numId="5">
    <w:abstractNumId w:val="2"/>
  </w:num>
  <w:num w:numId="6">
    <w:abstractNumId w:val="0"/>
  </w:num>
  <w:num w:numId="7">
    <w:abstractNumId w:val="5"/>
  </w:num>
  <w:num w:numId="8">
    <w:abstractNumId w:val="1"/>
  </w:num>
  <w:num w:numId="9">
    <w:abstractNumId w:val="6"/>
  </w:num>
  <w:num w:numId="10">
    <w:abstractNumId w:val="15"/>
  </w:num>
  <w:num w:numId="11">
    <w:abstractNumId w:val="13"/>
  </w:num>
  <w:num w:numId="12">
    <w:abstractNumId w:val="18"/>
  </w:num>
  <w:num w:numId="13">
    <w:abstractNumId w:val="24"/>
  </w:num>
  <w:num w:numId="14">
    <w:abstractNumId w:val="22"/>
  </w:num>
  <w:num w:numId="15">
    <w:abstractNumId w:val="9"/>
  </w:num>
  <w:num w:numId="16">
    <w:abstractNumId w:val="23"/>
  </w:num>
  <w:num w:numId="17">
    <w:abstractNumId w:val="20"/>
  </w:num>
  <w:num w:numId="18">
    <w:abstractNumId w:val="4"/>
  </w:num>
  <w:num w:numId="19">
    <w:abstractNumId w:val="14"/>
  </w:num>
  <w:num w:numId="20">
    <w:abstractNumId w:val="26"/>
  </w:num>
  <w:num w:numId="21">
    <w:abstractNumId w:val="7"/>
  </w:num>
  <w:num w:numId="22">
    <w:abstractNumId w:val="11"/>
  </w:num>
  <w:num w:numId="23">
    <w:abstractNumId w:val="21"/>
  </w:num>
  <w:num w:numId="24">
    <w:abstractNumId w:val="25"/>
  </w:num>
  <w:num w:numId="25">
    <w:abstractNumId w:val="28"/>
  </w:num>
  <w:num w:numId="26">
    <w:abstractNumId w:val="27"/>
  </w:num>
  <w:num w:numId="27">
    <w:abstractNumId w:val="17"/>
  </w:num>
  <w:num w:numId="28">
    <w:abstractNumId w:val="12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5BD"/>
    <w:rsid w:val="000149C0"/>
    <w:rsid w:val="000243AE"/>
    <w:rsid w:val="00026E8A"/>
    <w:rsid w:val="00046391"/>
    <w:rsid w:val="00056CCA"/>
    <w:rsid w:val="000636CF"/>
    <w:rsid w:val="00073B50"/>
    <w:rsid w:val="000837E9"/>
    <w:rsid w:val="0008653A"/>
    <w:rsid w:val="00097D86"/>
    <w:rsid w:val="000A4B56"/>
    <w:rsid w:val="000C1099"/>
    <w:rsid w:val="000C2E29"/>
    <w:rsid w:val="000C5C9A"/>
    <w:rsid w:val="000C7819"/>
    <w:rsid w:val="000D08FD"/>
    <w:rsid w:val="000D6A2A"/>
    <w:rsid w:val="000F520F"/>
    <w:rsid w:val="000F6969"/>
    <w:rsid w:val="001045AA"/>
    <w:rsid w:val="001167E9"/>
    <w:rsid w:val="00137C18"/>
    <w:rsid w:val="00141929"/>
    <w:rsid w:val="00143643"/>
    <w:rsid w:val="0014476B"/>
    <w:rsid w:val="00152578"/>
    <w:rsid w:val="00155CD5"/>
    <w:rsid w:val="0016106D"/>
    <w:rsid w:val="001673D9"/>
    <w:rsid w:val="00194413"/>
    <w:rsid w:val="001971A1"/>
    <w:rsid w:val="001A6886"/>
    <w:rsid w:val="001A754B"/>
    <w:rsid w:val="001B0A99"/>
    <w:rsid w:val="001B2011"/>
    <w:rsid w:val="001B2EE1"/>
    <w:rsid w:val="001B5BFE"/>
    <w:rsid w:val="001C68F0"/>
    <w:rsid w:val="001F3B6A"/>
    <w:rsid w:val="001F6283"/>
    <w:rsid w:val="00222BF1"/>
    <w:rsid w:val="00233089"/>
    <w:rsid w:val="00235E4A"/>
    <w:rsid w:val="00243DF2"/>
    <w:rsid w:val="002544D1"/>
    <w:rsid w:val="002567DC"/>
    <w:rsid w:val="00267556"/>
    <w:rsid w:val="00283AD2"/>
    <w:rsid w:val="00284C1D"/>
    <w:rsid w:val="002960BC"/>
    <w:rsid w:val="002A2795"/>
    <w:rsid w:val="002C7637"/>
    <w:rsid w:val="002E728D"/>
    <w:rsid w:val="002F0D57"/>
    <w:rsid w:val="002F63CC"/>
    <w:rsid w:val="002F7253"/>
    <w:rsid w:val="003003B5"/>
    <w:rsid w:val="00305965"/>
    <w:rsid w:val="003168E3"/>
    <w:rsid w:val="00320286"/>
    <w:rsid w:val="00320429"/>
    <w:rsid w:val="00322C1B"/>
    <w:rsid w:val="003263C8"/>
    <w:rsid w:val="003270FA"/>
    <w:rsid w:val="00332E1C"/>
    <w:rsid w:val="00340A6B"/>
    <w:rsid w:val="00362AB0"/>
    <w:rsid w:val="0037074D"/>
    <w:rsid w:val="00373E5E"/>
    <w:rsid w:val="003848E7"/>
    <w:rsid w:val="0038707C"/>
    <w:rsid w:val="00391D1A"/>
    <w:rsid w:val="00392071"/>
    <w:rsid w:val="003929B3"/>
    <w:rsid w:val="0039473B"/>
    <w:rsid w:val="00395EA8"/>
    <w:rsid w:val="003A4E32"/>
    <w:rsid w:val="003A7E08"/>
    <w:rsid w:val="003C04C6"/>
    <w:rsid w:val="003C09D4"/>
    <w:rsid w:val="003C59D1"/>
    <w:rsid w:val="003D47C9"/>
    <w:rsid w:val="00400A57"/>
    <w:rsid w:val="00417E5C"/>
    <w:rsid w:val="0042132B"/>
    <w:rsid w:val="00440C2C"/>
    <w:rsid w:val="00445F86"/>
    <w:rsid w:val="00452CF4"/>
    <w:rsid w:val="0046396C"/>
    <w:rsid w:val="00463E4A"/>
    <w:rsid w:val="00472D2C"/>
    <w:rsid w:val="004A7B50"/>
    <w:rsid w:val="004B07A8"/>
    <w:rsid w:val="004B3A49"/>
    <w:rsid w:val="004C4495"/>
    <w:rsid w:val="004D4154"/>
    <w:rsid w:val="004E1ECC"/>
    <w:rsid w:val="004E2026"/>
    <w:rsid w:val="004E2AC5"/>
    <w:rsid w:val="004F33F6"/>
    <w:rsid w:val="004F5AE2"/>
    <w:rsid w:val="00504AB5"/>
    <w:rsid w:val="00517794"/>
    <w:rsid w:val="00534DB6"/>
    <w:rsid w:val="00542A45"/>
    <w:rsid w:val="0054645F"/>
    <w:rsid w:val="00555789"/>
    <w:rsid w:val="00557D5F"/>
    <w:rsid w:val="00557E06"/>
    <w:rsid w:val="00561581"/>
    <w:rsid w:val="0056593F"/>
    <w:rsid w:val="005733AC"/>
    <w:rsid w:val="00597F4F"/>
    <w:rsid w:val="005A3E88"/>
    <w:rsid w:val="005B272A"/>
    <w:rsid w:val="005C3E59"/>
    <w:rsid w:val="005D4D20"/>
    <w:rsid w:val="005F6163"/>
    <w:rsid w:val="005F6DFD"/>
    <w:rsid w:val="005F757B"/>
    <w:rsid w:val="00603267"/>
    <w:rsid w:val="00610575"/>
    <w:rsid w:val="00611A59"/>
    <w:rsid w:val="00611D40"/>
    <w:rsid w:val="00626FAF"/>
    <w:rsid w:val="00633A43"/>
    <w:rsid w:val="00637A87"/>
    <w:rsid w:val="00656540"/>
    <w:rsid w:val="00661C1B"/>
    <w:rsid w:val="00662757"/>
    <w:rsid w:val="006675AE"/>
    <w:rsid w:val="006A60D3"/>
    <w:rsid w:val="006B3322"/>
    <w:rsid w:val="006B5F5F"/>
    <w:rsid w:val="006C7AF2"/>
    <w:rsid w:val="006F4EC1"/>
    <w:rsid w:val="006F6596"/>
    <w:rsid w:val="006F751A"/>
    <w:rsid w:val="00702234"/>
    <w:rsid w:val="0070540E"/>
    <w:rsid w:val="007066C4"/>
    <w:rsid w:val="00716B4B"/>
    <w:rsid w:val="00733E96"/>
    <w:rsid w:val="00742347"/>
    <w:rsid w:val="00746ADA"/>
    <w:rsid w:val="00760D71"/>
    <w:rsid w:val="00763087"/>
    <w:rsid w:val="00765A55"/>
    <w:rsid w:val="00770FDE"/>
    <w:rsid w:val="0077587E"/>
    <w:rsid w:val="007769CC"/>
    <w:rsid w:val="00777AB4"/>
    <w:rsid w:val="007C4953"/>
    <w:rsid w:val="007C5EE9"/>
    <w:rsid w:val="007D13AF"/>
    <w:rsid w:val="007D5F64"/>
    <w:rsid w:val="007E061D"/>
    <w:rsid w:val="007E3355"/>
    <w:rsid w:val="00800869"/>
    <w:rsid w:val="00800E23"/>
    <w:rsid w:val="008048FA"/>
    <w:rsid w:val="00805562"/>
    <w:rsid w:val="0081399D"/>
    <w:rsid w:val="008246D2"/>
    <w:rsid w:val="00835675"/>
    <w:rsid w:val="008623E5"/>
    <w:rsid w:val="00862B8E"/>
    <w:rsid w:val="0087387C"/>
    <w:rsid w:val="00894928"/>
    <w:rsid w:val="008A1D8D"/>
    <w:rsid w:val="008A29D5"/>
    <w:rsid w:val="008B6D55"/>
    <w:rsid w:val="008C3949"/>
    <w:rsid w:val="008C3AFF"/>
    <w:rsid w:val="008D319F"/>
    <w:rsid w:val="008D3916"/>
    <w:rsid w:val="008E1EF4"/>
    <w:rsid w:val="008E711B"/>
    <w:rsid w:val="008F1F30"/>
    <w:rsid w:val="00911F4F"/>
    <w:rsid w:val="009305BD"/>
    <w:rsid w:val="00930B6A"/>
    <w:rsid w:val="0094341D"/>
    <w:rsid w:val="0094726E"/>
    <w:rsid w:val="0096154B"/>
    <w:rsid w:val="009651AF"/>
    <w:rsid w:val="00970F7F"/>
    <w:rsid w:val="009808FC"/>
    <w:rsid w:val="0099446A"/>
    <w:rsid w:val="009960B1"/>
    <w:rsid w:val="009B637C"/>
    <w:rsid w:val="009B7097"/>
    <w:rsid w:val="009C0E52"/>
    <w:rsid w:val="009D3090"/>
    <w:rsid w:val="009D59CC"/>
    <w:rsid w:val="009E310E"/>
    <w:rsid w:val="009E3A94"/>
    <w:rsid w:val="009E5131"/>
    <w:rsid w:val="009E5D6B"/>
    <w:rsid w:val="009E79BC"/>
    <w:rsid w:val="009F3822"/>
    <w:rsid w:val="00A00709"/>
    <w:rsid w:val="00A033A1"/>
    <w:rsid w:val="00A03CCC"/>
    <w:rsid w:val="00A125A8"/>
    <w:rsid w:val="00A13249"/>
    <w:rsid w:val="00A14DEF"/>
    <w:rsid w:val="00A348CD"/>
    <w:rsid w:val="00A62387"/>
    <w:rsid w:val="00A64609"/>
    <w:rsid w:val="00A74BE9"/>
    <w:rsid w:val="00A824D0"/>
    <w:rsid w:val="00A9657C"/>
    <w:rsid w:val="00AA4A05"/>
    <w:rsid w:val="00AB6503"/>
    <w:rsid w:val="00AD13D8"/>
    <w:rsid w:val="00AD6C22"/>
    <w:rsid w:val="00AE339F"/>
    <w:rsid w:val="00AF26B3"/>
    <w:rsid w:val="00B12066"/>
    <w:rsid w:val="00B20957"/>
    <w:rsid w:val="00B223B8"/>
    <w:rsid w:val="00B3566B"/>
    <w:rsid w:val="00B44A3B"/>
    <w:rsid w:val="00B546AE"/>
    <w:rsid w:val="00B653F0"/>
    <w:rsid w:val="00B865A9"/>
    <w:rsid w:val="00B9531E"/>
    <w:rsid w:val="00BB2A8B"/>
    <w:rsid w:val="00BD2A8A"/>
    <w:rsid w:val="00BD7830"/>
    <w:rsid w:val="00C13335"/>
    <w:rsid w:val="00C2357F"/>
    <w:rsid w:val="00C245E0"/>
    <w:rsid w:val="00C25B4B"/>
    <w:rsid w:val="00C33904"/>
    <w:rsid w:val="00C34AF6"/>
    <w:rsid w:val="00C45E19"/>
    <w:rsid w:val="00C47E61"/>
    <w:rsid w:val="00C5002B"/>
    <w:rsid w:val="00C527BA"/>
    <w:rsid w:val="00C54458"/>
    <w:rsid w:val="00C62E6F"/>
    <w:rsid w:val="00C64D06"/>
    <w:rsid w:val="00C66711"/>
    <w:rsid w:val="00C74CDE"/>
    <w:rsid w:val="00C8353E"/>
    <w:rsid w:val="00C8677C"/>
    <w:rsid w:val="00C867B8"/>
    <w:rsid w:val="00C920CD"/>
    <w:rsid w:val="00C95401"/>
    <w:rsid w:val="00CA360A"/>
    <w:rsid w:val="00CB2A30"/>
    <w:rsid w:val="00CB4E7C"/>
    <w:rsid w:val="00CB7B01"/>
    <w:rsid w:val="00CC0B03"/>
    <w:rsid w:val="00CC3369"/>
    <w:rsid w:val="00CD1D85"/>
    <w:rsid w:val="00CE2183"/>
    <w:rsid w:val="00CF275E"/>
    <w:rsid w:val="00D41CAE"/>
    <w:rsid w:val="00D5031C"/>
    <w:rsid w:val="00D51AF4"/>
    <w:rsid w:val="00D54FB5"/>
    <w:rsid w:val="00D61E96"/>
    <w:rsid w:val="00D6787F"/>
    <w:rsid w:val="00D7467F"/>
    <w:rsid w:val="00D8564D"/>
    <w:rsid w:val="00D93EA9"/>
    <w:rsid w:val="00DA5548"/>
    <w:rsid w:val="00DD7514"/>
    <w:rsid w:val="00DE2AE1"/>
    <w:rsid w:val="00DE580E"/>
    <w:rsid w:val="00DF3D59"/>
    <w:rsid w:val="00DF6107"/>
    <w:rsid w:val="00E039F5"/>
    <w:rsid w:val="00E078DF"/>
    <w:rsid w:val="00E10323"/>
    <w:rsid w:val="00E12B5A"/>
    <w:rsid w:val="00E15D8F"/>
    <w:rsid w:val="00E166D1"/>
    <w:rsid w:val="00E24ED6"/>
    <w:rsid w:val="00E32913"/>
    <w:rsid w:val="00E331C4"/>
    <w:rsid w:val="00E426EC"/>
    <w:rsid w:val="00E43D2B"/>
    <w:rsid w:val="00E51EB5"/>
    <w:rsid w:val="00E806B4"/>
    <w:rsid w:val="00E84D4E"/>
    <w:rsid w:val="00E86B69"/>
    <w:rsid w:val="00E90329"/>
    <w:rsid w:val="00EB2254"/>
    <w:rsid w:val="00EB4E4B"/>
    <w:rsid w:val="00EB501F"/>
    <w:rsid w:val="00EC0B91"/>
    <w:rsid w:val="00EC1605"/>
    <w:rsid w:val="00ED42B5"/>
    <w:rsid w:val="00EF1161"/>
    <w:rsid w:val="00EF1364"/>
    <w:rsid w:val="00F237BA"/>
    <w:rsid w:val="00F33170"/>
    <w:rsid w:val="00F4404D"/>
    <w:rsid w:val="00F569EF"/>
    <w:rsid w:val="00F61CC8"/>
    <w:rsid w:val="00F76EB7"/>
    <w:rsid w:val="00F76F7D"/>
    <w:rsid w:val="00F922E5"/>
    <w:rsid w:val="00F97E91"/>
    <w:rsid w:val="00FA01DA"/>
    <w:rsid w:val="00FA2374"/>
    <w:rsid w:val="00FA5F97"/>
    <w:rsid w:val="00FB1228"/>
    <w:rsid w:val="00FD3B2F"/>
    <w:rsid w:val="00FE796C"/>
    <w:rsid w:val="00FF0602"/>
    <w:rsid w:val="00FF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468CB9"/>
  <w15:chartTrackingRefBased/>
  <w15:docId w15:val="{29099B31-4EA3-4BC0-9A84-9140403F9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305BD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9305BD"/>
    <w:rPr>
      <w:vertAlign w:val="superscript"/>
    </w:rPr>
  </w:style>
  <w:style w:type="paragraph" w:styleId="Tekstprzypisudolnego">
    <w:name w:val="footnote text"/>
    <w:basedOn w:val="Normalny"/>
    <w:rsid w:val="009305BD"/>
    <w:rPr>
      <w:sz w:val="20"/>
      <w:szCs w:val="20"/>
    </w:rPr>
  </w:style>
  <w:style w:type="character" w:customStyle="1" w:styleId="Bodytext">
    <w:name w:val="Body text_"/>
    <w:link w:val="Tekstpodstawowy1"/>
    <w:rsid w:val="00CC3369"/>
    <w:rPr>
      <w:sz w:val="22"/>
      <w:szCs w:val="22"/>
      <w:lang w:bidi="ar-SA"/>
    </w:rPr>
  </w:style>
  <w:style w:type="paragraph" w:customStyle="1" w:styleId="Tekstpodstawowy1">
    <w:name w:val="Tekst podstawowy1"/>
    <w:basedOn w:val="Normalny"/>
    <w:link w:val="Bodytext"/>
    <w:rsid w:val="00CC3369"/>
    <w:pPr>
      <w:widowControl w:val="0"/>
      <w:shd w:val="clear" w:color="auto" w:fill="FFFFFF"/>
      <w:suppressAutoHyphens w:val="0"/>
      <w:spacing w:before="240" w:after="240" w:line="274" w:lineRule="exact"/>
      <w:ind w:hanging="320"/>
      <w:jc w:val="both"/>
    </w:pPr>
    <w:rPr>
      <w:sz w:val="22"/>
      <w:szCs w:val="22"/>
      <w:lang w:eastAsia="pl-PL"/>
    </w:rPr>
  </w:style>
  <w:style w:type="character" w:customStyle="1" w:styleId="tabulatory">
    <w:name w:val="tabulatory"/>
    <w:basedOn w:val="Domylnaczcionkaakapitu"/>
    <w:rsid w:val="0016106D"/>
  </w:style>
  <w:style w:type="paragraph" w:styleId="Tekstdymka">
    <w:name w:val="Balloon Text"/>
    <w:basedOn w:val="Normalny"/>
    <w:link w:val="TekstdymkaZnak"/>
    <w:rsid w:val="00F76F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F76F7D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unhideWhenUsed/>
    <w:rsid w:val="0077587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3204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20429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32042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20429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3439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4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2879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44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0919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81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7637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9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25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56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09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832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530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37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54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058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0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509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193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0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80678-2434-49FE-933C-F016C6CFE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3886AF4A.dotm</Template>
  <TotalTime>16</TotalTime>
  <Pages>4</Pages>
  <Words>1387</Words>
  <Characters>8946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postępowania rekrutacyjnego</vt:lpstr>
    </vt:vector>
  </TitlesOfParts>
  <Company>UM</Company>
  <LinksUpToDate>false</LinksUpToDate>
  <CharactersWithSpaces>10313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postępowania rekrutacyjnego</dc:title>
  <dc:subject/>
  <dc:creator>eczarkowska</dc:creator>
  <cp:keywords/>
  <dc:description/>
  <cp:lastModifiedBy>Najbauer Zbigniew</cp:lastModifiedBy>
  <cp:revision>3</cp:revision>
  <cp:lastPrinted>2019-04-05T09:49:00Z</cp:lastPrinted>
  <dcterms:created xsi:type="dcterms:W3CDTF">2020-01-10T10:59:00Z</dcterms:created>
  <dcterms:modified xsi:type="dcterms:W3CDTF">2020-01-10T12:49:00Z</dcterms:modified>
</cp:coreProperties>
</file>